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  <w:b/>
          <w:color w:val="000000" w:themeColor="text1"/>
          <w:sz w:val="24"/>
          <w:szCs w:val="24"/>
          <w:lang w:val="es-AR"/>
        </w:rPr>
        <w:id w:val="83684721"/>
        <w:lock w:val="sdtContentLocked"/>
        <w:placeholder>
          <w:docPart w:val="DefaultPlaceholder_22675703"/>
        </w:placeholder>
        <w:group/>
      </w:sdtPr>
      <w:sdtEndPr/>
      <w:sdtContent>
        <w:p w14:paraId="485F2718" w14:textId="77777777" w:rsidR="004A253E" w:rsidRPr="00772B3C" w:rsidRDefault="004A253E" w:rsidP="004A253E">
          <w:pPr>
            <w:jc w:val="center"/>
            <w:rPr>
              <w:rFonts w:ascii="Arial" w:hAnsi="Arial" w:cs="Arial"/>
              <w:b/>
              <w:color w:val="000000" w:themeColor="text1"/>
              <w:sz w:val="24"/>
              <w:szCs w:val="24"/>
              <w:lang w:val="es-AR"/>
            </w:rPr>
          </w:pPr>
          <w:r w:rsidRPr="00772B3C">
            <w:rPr>
              <w:rFonts w:ascii="Arial" w:hAnsi="Arial" w:cs="Arial"/>
              <w:b/>
              <w:color w:val="000000" w:themeColor="text1"/>
              <w:sz w:val="24"/>
              <w:szCs w:val="24"/>
              <w:lang w:val="es-AR"/>
            </w:rPr>
            <w:t>FORMULARIO DE INSCRIPCION EN EL REGISTRO DE PROVEEDORES DE UNIPE</w:t>
          </w:r>
        </w:p>
      </w:sdtContent>
    </w:sdt>
    <w:p w14:paraId="056B93F9" w14:textId="77777777" w:rsidR="004A253E" w:rsidRPr="00772B3C" w:rsidRDefault="004A253E" w:rsidP="004A253E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es-AR"/>
        </w:rPr>
      </w:pPr>
    </w:p>
    <w:sdt>
      <w:sdtPr>
        <w:rPr>
          <w:rFonts w:ascii="Arial" w:hAnsi="Arial" w:cs="Arial"/>
          <w:b/>
          <w:color w:val="000000" w:themeColor="text1"/>
          <w:sz w:val="22"/>
          <w:szCs w:val="22"/>
          <w:lang w:val="es-AR"/>
        </w:rPr>
        <w:id w:val="83684722"/>
        <w:lock w:val="sdtContentLocked"/>
        <w:placeholder>
          <w:docPart w:val="DefaultPlaceholder_22675703"/>
        </w:placeholder>
        <w:group/>
      </w:sdtPr>
      <w:sdtEndPr/>
      <w:sdtContent>
        <w:p w14:paraId="0B18592E" w14:textId="77777777" w:rsidR="004A253E" w:rsidRPr="00772B3C" w:rsidRDefault="004A253E" w:rsidP="004A253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jc w:val="center"/>
            <w:rPr>
              <w:rFonts w:ascii="Arial" w:hAnsi="Arial" w:cs="Arial"/>
              <w:b/>
              <w:color w:val="000000" w:themeColor="text1"/>
              <w:sz w:val="22"/>
              <w:szCs w:val="22"/>
              <w:lang w:val="es-AR"/>
            </w:rPr>
          </w:pPr>
          <w:r w:rsidRPr="00772B3C">
            <w:rPr>
              <w:rFonts w:ascii="Arial" w:hAnsi="Arial" w:cs="Arial"/>
              <w:b/>
              <w:color w:val="000000" w:themeColor="text1"/>
              <w:sz w:val="22"/>
              <w:szCs w:val="22"/>
              <w:lang w:val="es-AR"/>
            </w:rPr>
            <w:t>DATOS COMPLETOS DEL PROVEEDOR</w:t>
          </w:r>
        </w:p>
      </w:sdtContent>
    </w:sdt>
    <w:p w14:paraId="4021E326" w14:textId="77777777" w:rsidR="004A253E" w:rsidRPr="005507AF" w:rsidRDefault="00462996" w:rsidP="00B27D81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s-AR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lang w:val="es-AR"/>
          </w:rPr>
          <w:id w:val="84193582"/>
          <w:lock w:val="sdtContentLocked"/>
          <w:placeholder>
            <w:docPart w:val="DefaultPlaceholder_22675703"/>
          </w:placeholder>
          <w:group/>
        </w:sdtPr>
        <w:sdtEndPr/>
        <w:sdtContent>
          <w:r w:rsidR="004E511B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>APELLIDO Y NOMBRE/</w:t>
          </w:r>
          <w:r w:rsidR="005507AF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>RAZON SOC</w:t>
          </w:r>
          <w:r w:rsidR="00C06E3B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>IAL:</w:t>
          </w:r>
        </w:sdtContent>
      </w:sdt>
      <w:r w:rsidR="004E511B">
        <w:rPr>
          <w:rFonts w:ascii="Arial" w:hAnsi="Arial" w:cs="Arial"/>
          <w:color w:val="000000" w:themeColor="text1"/>
          <w:sz w:val="22"/>
          <w:szCs w:val="22"/>
          <w:lang w:val="es-AR"/>
        </w:rPr>
        <w:t xml:space="preserve"> </w:t>
      </w:r>
    </w:p>
    <w:p w14:paraId="6F13ED70" w14:textId="77777777" w:rsidR="00772B3C" w:rsidRDefault="00462996" w:rsidP="00B27D81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s-AR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lang w:val="es-AR"/>
          </w:rPr>
          <w:id w:val="83684680"/>
          <w:lock w:val="sdtContentLocked"/>
          <w:placeholder>
            <w:docPart w:val="DefaultPlaceholder_22675703"/>
          </w:placeholder>
          <w:group/>
        </w:sdtPr>
        <w:sdtEndPr/>
        <w:sdtContent>
          <w:r w:rsidR="004A253E" w:rsidRPr="00772B3C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>CUIT:</w:t>
          </w:r>
        </w:sdtContent>
      </w:sdt>
      <w:r w:rsidR="005507AF">
        <w:rPr>
          <w:rFonts w:ascii="Arial" w:hAnsi="Arial" w:cs="Arial"/>
          <w:color w:val="000000" w:themeColor="text1"/>
          <w:sz w:val="22"/>
          <w:szCs w:val="22"/>
          <w:lang w:val="es-AR"/>
        </w:rPr>
        <w:t xml:space="preserve"> </w:t>
      </w:r>
    </w:p>
    <w:p w14:paraId="6A88CA36" w14:textId="77777777" w:rsidR="004A253E" w:rsidRPr="00772B3C" w:rsidRDefault="00462996" w:rsidP="00B27D81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s-AR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lang w:val="es-AR"/>
          </w:rPr>
          <w:id w:val="83684681"/>
          <w:lock w:val="sdtContentLocked"/>
          <w:placeholder>
            <w:docPart w:val="DefaultPlaceholder_22675703"/>
          </w:placeholder>
          <w:group/>
        </w:sdtPr>
        <w:sdtEndPr/>
        <w:sdtContent>
          <w:r w:rsidR="00772B3C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>REPRESENTANTE LEGAL</w:t>
          </w:r>
          <w:r w:rsidR="008C0F99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 xml:space="preserve"> </w:t>
          </w:r>
          <w:r w:rsidR="008C0F99">
            <w:rPr>
              <w:rFonts w:ascii="Arial" w:hAnsi="Arial" w:cs="Arial"/>
              <w:color w:val="000000" w:themeColor="text1"/>
              <w:sz w:val="22"/>
              <w:szCs w:val="22"/>
              <w:vertAlign w:val="subscript"/>
              <w:lang w:val="es-AR"/>
            </w:rPr>
            <w:t>(1)</w:t>
          </w:r>
          <w:r w:rsidR="00772B3C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>:</w:t>
          </w:r>
          <w:r w:rsidR="008C0F99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 xml:space="preserve"> </w:t>
          </w:r>
        </w:sdtContent>
      </w:sdt>
    </w:p>
    <w:p w14:paraId="1CC26272" w14:textId="77777777" w:rsidR="004A253E" w:rsidRPr="00772B3C" w:rsidRDefault="00462996" w:rsidP="00B27D81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s-AR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lang w:val="es-AR"/>
          </w:rPr>
          <w:id w:val="83684683"/>
          <w:lock w:val="sdtContentLocked"/>
          <w:placeholder>
            <w:docPart w:val="DefaultPlaceholder_22675703"/>
          </w:placeholder>
          <w:group/>
        </w:sdtPr>
        <w:sdtEndPr/>
        <w:sdtContent>
          <w:r w:rsidR="004A253E" w:rsidRPr="00772B3C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>EMAIL:</w:t>
          </w:r>
        </w:sdtContent>
      </w:sdt>
      <w:r w:rsidR="004A253E" w:rsidRPr="00772B3C">
        <w:rPr>
          <w:rFonts w:ascii="Arial" w:hAnsi="Arial" w:cs="Arial"/>
          <w:color w:val="000000" w:themeColor="text1"/>
          <w:sz w:val="22"/>
          <w:szCs w:val="22"/>
          <w:lang w:val="es-AR"/>
        </w:rPr>
        <w:t xml:space="preserve"> </w:t>
      </w:r>
    </w:p>
    <w:p w14:paraId="6847674F" w14:textId="77777777" w:rsidR="004A253E" w:rsidRDefault="00462996" w:rsidP="00B27D81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s-AR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lang w:val="es-AR"/>
          </w:rPr>
          <w:id w:val="83684684"/>
          <w:lock w:val="sdtContentLocked"/>
          <w:placeholder>
            <w:docPart w:val="DefaultPlaceholder_22675703"/>
          </w:placeholder>
          <w:group/>
        </w:sdtPr>
        <w:sdtEndPr/>
        <w:sdtContent>
          <w:r w:rsidR="004A253E" w:rsidRPr="00772B3C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>TELÉFONO CONTACTO:</w:t>
          </w:r>
        </w:sdtContent>
      </w:sdt>
      <w:r w:rsidR="005507AF">
        <w:rPr>
          <w:rFonts w:ascii="Arial" w:hAnsi="Arial" w:cs="Arial"/>
          <w:color w:val="000000" w:themeColor="text1"/>
          <w:sz w:val="22"/>
          <w:szCs w:val="22"/>
          <w:lang w:val="es-AR"/>
        </w:rPr>
        <w:t xml:space="preserve"> </w:t>
      </w:r>
    </w:p>
    <w:sdt>
      <w:sdtPr>
        <w:rPr>
          <w:rFonts w:ascii="Arial" w:hAnsi="Arial" w:cs="Arial"/>
          <w:color w:val="000000" w:themeColor="text1"/>
          <w:sz w:val="24"/>
          <w:szCs w:val="24"/>
          <w:vertAlign w:val="subscript"/>
          <w:lang w:val="es-AR"/>
        </w:rPr>
        <w:id w:val="100990532"/>
        <w:lock w:val="contentLocked"/>
        <w:placeholder>
          <w:docPart w:val="DefaultPlaceholder_22675703"/>
        </w:placeholder>
        <w:group/>
      </w:sdtPr>
      <w:sdtEndPr/>
      <w:sdtContent>
        <w:p w14:paraId="16532EDF" w14:textId="77777777" w:rsidR="000D4F6E" w:rsidRPr="000D4F6E" w:rsidRDefault="000D4F6E" w:rsidP="000D4F6E">
          <w:pPr>
            <w:spacing w:line="200" w:lineRule="exact"/>
            <w:rPr>
              <w:rFonts w:ascii="Arial" w:hAnsi="Arial" w:cs="Arial"/>
              <w:color w:val="000000" w:themeColor="text1"/>
              <w:sz w:val="24"/>
              <w:szCs w:val="24"/>
              <w:lang w:val="es-AR"/>
            </w:rPr>
          </w:pPr>
          <w:r w:rsidRPr="008C0F99">
            <w:rPr>
              <w:rFonts w:ascii="Arial" w:hAnsi="Arial" w:cs="Arial"/>
              <w:color w:val="000000" w:themeColor="text1"/>
              <w:sz w:val="24"/>
              <w:szCs w:val="24"/>
              <w:vertAlign w:val="subscript"/>
              <w:lang w:val="es-AR"/>
            </w:rPr>
            <w:t>(1)</w:t>
          </w:r>
          <w:r>
            <w:rPr>
              <w:rFonts w:ascii="Arial" w:hAnsi="Arial" w:cs="Arial"/>
              <w:color w:val="000000" w:themeColor="text1"/>
              <w:sz w:val="24"/>
              <w:szCs w:val="24"/>
              <w:vertAlign w:val="subscript"/>
              <w:lang w:val="es-AR"/>
            </w:rPr>
            <w:t>Para ser completado solo en caso de personas Jurídicas</w:t>
          </w:r>
        </w:p>
      </w:sdtContent>
    </w:sdt>
    <w:p w14:paraId="1039ED71" w14:textId="77777777" w:rsidR="004A253E" w:rsidRPr="00772B3C" w:rsidRDefault="004A253E" w:rsidP="005507AF">
      <w:pPr>
        <w:rPr>
          <w:rFonts w:ascii="Arial" w:hAnsi="Arial" w:cs="Arial"/>
          <w:color w:val="000000" w:themeColor="text1"/>
          <w:sz w:val="22"/>
          <w:szCs w:val="22"/>
          <w:lang w:val="es-AR"/>
        </w:rPr>
      </w:pPr>
    </w:p>
    <w:sdt>
      <w:sdtPr>
        <w:rPr>
          <w:rFonts w:ascii="Arial" w:hAnsi="Arial" w:cs="Arial"/>
          <w:b/>
          <w:color w:val="000000" w:themeColor="text1"/>
          <w:sz w:val="22"/>
          <w:szCs w:val="22"/>
          <w:lang w:val="es-AR"/>
        </w:rPr>
        <w:id w:val="83684723"/>
        <w:lock w:val="sdtContentLocked"/>
        <w:placeholder>
          <w:docPart w:val="DefaultPlaceholder_22675703"/>
        </w:placeholder>
        <w:group/>
      </w:sdtPr>
      <w:sdtEndPr/>
      <w:sdtContent>
        <w:p w14:paraId="1956C605" w14:textId="77777777" w:rsidR="004A253E" w:rsidRPr="00772B3C" w:rsidRDefault="004A253E" w:rsidP="00772B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jc w:val="center"/>
            <w:rPr>
              <w:rFonts w:ascii="Arial" w:hAnsi="Arial" w:cs="Arial"/>
              <w:b/>
              <w:color w:val="000000" w:themeColor="text1"/>
              <w:sz w:val="22"/>
              <w:szCs w:val="22"/>
              <w:lang w:val="es-AR"/>
            </w:rPr>
          </w:pPr>
          <w:r w:rsidRPr="00772B3C">
            <w:rPr>
              <w:rFonts w:ascii="Arial" w:hAnsi="Arial" w:cs="Arial"/>
              <w:b/>
              <w:color w:val="000000" w:themeColor="text1"/>
              <w:sz w:val="22"/>
              <w:szCs w:val="22"/>
              <w:lang w:val="es-AR"/>
            </w:rPr>
            <w:t xml:space="preserve">DOMICILIO </w:t>
          </w:r>
          <w:r w:rsidR="008C0F99">
            <w:rPr>
              <w:rFonts w:ascii="Arial" w:hAnsi="Arial" w:cs="Arial"/>
              <w:b/>
              <w:color w:val="000000" w:themeColor="text1"/>
              <w:sz w:val="22"/>
              <w:szCs w:val="22"/>
              <w:lang w:val="es-AR"/>
            </w:rPr>
            <w:t xml:space="preserve">LEGAL </w:t>
          </w:r>
          <w:r w:rsidRPr="00772B3C">
            <w:rPr>
              <w:rFonts w:ascii="Arial" w:hAnsi="Arial" w:cs="Arial"/>
              <w:b/>
              <w:color w:val="000000" w:themeColor="text1"/>
              <w:sz w:val="22"/>
              <w:szCs w:val="22"/>
              <w:lang w:val="es-AR"/>
            </w:rPr>
            <w:t>DEL PROVEEDOR</w:t>
          </w:r>
        </w:p>
      </w:sdtContent>
    </w:sdt>
    <w:p w14:paraId="30F7699C" w14:textId="77777777" w:rsidR="004A253E" w:rsidRPr="00772B3C" w:rsidRDefault="00462996" w:rsidP="004A253E">
      <w:pPr>
        <w:rPr>
          <w:rFonts w:ascii="Arial" w:hAnsi="Arial" w:cs="Arial"/>
          <w:color w:val="000000" w:themeColor="text1"/>
          <w:sz w:val="22"/>
          <w:szCs w:val="22"/>
          <w:lang w:val="es-AR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lang w:val="es-AR"/>
          </w:rPr>
          <w:id w:val="83684704"/>
          <w:lock w:val="sdtContentLocked"/>
          <w:placeholder>
            <w:docPart w:val="DefaultPlaceholder_22675703"/>
          </w:placeholder>
          <w:group/>
        </w:sdtPr>
        <w:sdtEndPr/>
        <w:sdtContent>
          <w:r w:rsidR="008C0F99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>DIRECCIÓN</w:t>
          </w:r>
          <w:r w:rsidR="004A253E" w:rsidRPr="00772B3C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>:</w:t>
          </w:r>
          <w:r w:rsidR="008C0F99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 xml:space="preserve"> </w:t>
          </w:r>
        </w:sdtContent>
      </w:sdt>
    </w:p>
    <w:p w14:paraId="1E9B5D91" w14:textId="77777777" w:rsidR="00376633" w:rsidRDefault="00376633" w:rsidP="004A253E">
      <w:pPr>
        <w:rPr>
          <w:rFonts w:ascii="Arial" w:hAnsi="Arial" w:cs="Arial"/>
          <w:color w:val="000000" w:themeColor="text1"/>
          <w:sz w:val="22"/>
          <w:szCs w:val="22"/>
          <w:lang w:val="es-AR"/>
        </w:rPr>
      </w:pPr>
    </w:p>
    <w:p w14:paraId="496139A0" w14:textId="77777777" w:rsidR="004A253E" w:rsidRDefault="00462996" w:rsidP="004A253E">
      <w:pPr>
        <w:rPr>
          <w:rFonts w:ascii="Arial" w:hAnsi="Arial" w:cs="Arial"/>
          <w:color w:val="000000" w:themeColor="text1"/>
          <w:sz w:val="22"/>
          <w:szCs w:val="22"/>
          <w:lang w:val="es-AR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lang w:val="es-AR"/>
          </w:rPr>
          <w:id w:val="83684705"/>
          <w:lock w:val="sdtContentLocked"/>
          <w:placeholder>
            <w:docPart w:val="DefaultPlaceholder_22675703"/>
          </w:placeholder>
          <w:group/>
        </w:sdtPr>
        <w:sdtEndPr/>
        <w:sdtContent>
          <w:r w:rsidR="004A253E" w:rsidRPr="00772B3C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>LOCALIDAD:</w:t>
          </w:r>
        </w:sdtContent>
      </w:sdt>
      <w:r w:rsidR="00C06E3B">
        <w:rPr>
          <w:rFonts w:ascii="Arial" w:hAnsi="Arial" w:cs="Arial"/>
          <w:color w:val="000000" w:themeColor="text1"/>
          <w:sz w:val="22"/>
          <w:szCs w:val="22"/>
          <w:lang w:val="es-AR"/>
        </w:rPr>
        <w:t xml:space="preserve"> </w:t>
      </w:r>
    </w:p>
    <w:p w14:paraId="31EC8093" w14:textId="77777777" w:rsidR="00B27D81" w:rsidRPr="00772B3C" w:rsidRDefault="00B27D81" w:rsidP="004A253E">
      <w:pPr>
        <w:rPr>
          <w:rFonts w:ascii="Arial" w:hAnsi="Arial" w:cs="Arial"/>
          <w:color w:val="000000" w:themeColor="text1"/>
          <w:sz w:val="22"/>
          <w:szCs w:val="22"/>
          <w:lang w:val="es-AR"/>
        </w:rPr>
      </w:pPr>
    </w:p>
    <w:p w14:paraId="590D4BE3" w14:textId="77777777" w:rsidR="004A253E" w:rsidRPr="00772B3C" w:rsidRDefault="00462996" w:rsidP="004A253E">
      <w:pPr>
        <w:rPr>
          <w:rFonts w:ascii="Arial" w:hAnsi="Arial" w:cs="Arial"/>
          <w:color w:val="000000" w:themeColor="text1"/>
          <w:sz w:val="22"/>
          <w:szCs w:val="22"/>
          <w:lang w:val="es-AR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lang w:val="es-AR"/>
          </w:rPr>
          <w:id w:val="83684706"/>
          <w:lock w:val="sdtContentLocked"/>
          <w:placeholder>
            <w:docPart w:val="DefaultPlaceholder_22675703"/>
          </w:placeholder>
          <w:group/>
        </w:sdtPr>
        <w:sdtEndPr/>
        <w:sdtContent>
          <w:r w:rsidR="004A253E" w:rsidRPr="00772B3C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>PROVINCIA:</w:t>
          </w:r>
        </w:sdtContent>
      </w:sdt>
    </w:p>
    <w:p w14:paraId="6E251E0D" w14:textId="77777777" w:rsidR="004A253E" w:rsidRPr="00772B3C" w:rsidRDefault="004A253E" w:rsidP="004A253E">
      <w:pPr>
        <w:rPr>
          <w:rFonts w:ascii="Arial" w:hAnsi="Arial" w:cs="Arial"/>
          <w:color w:val="000000" w:themeColor="text1"/>
          <w:sz w:val="22"/>
          <w:szCs w:val="22"/>
          <w:lang w:val="es-AR"/>
        </w:rPr>
      </w:pPr>
    </w:p>
    <w:p w14:paraId="20FEC9B7" w14:textId="77777777" w:rsidR="00B27D81" w:rsidRPr="00772B3C" w:rsidRDefault="00462996" w:rsidP="004A253E">
      <w:pPr>
        <w:rPr>
          <w:rFonts w:ascii="Arial" w:hAnsi="Arial" w:cs="Arial"/>
          <w:color w:val="000000" w:themeColor="text1"/>
          <w:sz w:val="22"/>
          <w:szCs w:val="22"/>
          <w:lang w:val="es-AR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lang w:val="es-AR"/>
          </w:rPr>
          <w:id w:val="83684707"/>
          <w:lock w:val="sdtContentLocked"/>
          <w:placeholder>
            <w:docPart w:val="DefaultPlaceholder_22675703"/>
          </w:placeholder>
          <w:group/>
        </w:sdtPr>
        <w:sdtEndPr/>
        <w:sdtContent>
          <w:r w:rsidR="004A253E" w:rsidRPr="00772B3C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>CODIGO POSTAL:</w:t>
          </w:r>
        </w:sdtContent>
      </w:sdt>
      <w:r w:rsidR="00C06E3B">
        <w:rPr>
          <w:rFonts w:ascii="Arial" w:hAnsi="Arial" w:cs="Arial"/>
          <w:color w:val="000000" w:themeColor="text1"/>
          <w:sz w:val="22"/>
          <w:szCs w:val="22"/>
          <w:lang w:val="es-AR"/>
        </w:rPr>
        <w:t xml:space="preserve"> </w:t>
      </w:r>
      <w:r w:rsidR="004A253E" w:rsidRPr="00772B3C">
        <w:rPr>
          <w:rFonts w:ascii="Arial" w:hAnsi="Arial" w:cs="Arial"/>
          <w:color w:val="000000" w:themeColor="text1"/>
          <w:sz w:val="22"/>
          <w:szCs w:val="22"/>
          <w:lang w:val="es-AR"/>
        </w:rPr>
        <w:t xml:space="preserve"> </w:t>
      </w:r>
    </w:p>
    <w:p w14:paraId="698D4805" w14:textId="77777777" w:rsidR="004A253E" w:rsidRPr="00772B3C" w:rsidRDefault="004A253E" w:rsidP="004A253E">
      <w:pPr>
        <w:rPr>
          <w:rFonts w:ascii="Arial" w:hAnsi="Arial" w:cs="Arial"/>
          <w:color w:val="000000" w:themeColor="text1"/>
          <w:sz w:val="22"/>
          <w:szCs w:val="22"/>
          <w:lang w:val="es-AR"/>
        </w:rPr>
      </w:pPr>
    </w:p>
    <w:sdt>
      <w:sdtPr>
        <w:rPr>
          <w:rFonts w:ascii="Arial" w:hAnsi="Arial" w:cs="Arial"/>
          <w:b/>
          <w:color w:val="000000" w:themeColor="text1"/>
          <w:sz w:val="22"/>
          <w:szCs w:val="22"/>
          <w:lang w:val="es-AR"/>
        </w:rPr>
        <w:id w:val="83684724"/>
        <w:lock w:val="sdtContentLocked"/>
        <w:placeholder>
          <w:docPart w:val="DefaultPlaceholder_22675703"/>
        </w:placeholder>
        <w:group/>
      </w:sdtPr>
      <w:sdtEndPr/>
      <w:sdtContent>
        <w:p w14:paraId="6C10E026" w14:textId="77777777" w:rsidR="004A253E" w:rsidRPr="00772B3C" w:rsidRDefault="004A253E" w:rsidP="00772B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jc w:val="center"/>
            <w:rPr>
              <w:rFonts w:ascii="Arial" w:hAnsi="Arial" w:cs="Arial"/>
              <w:b/>
              <w:color w:val="000000" w:themeColor="text1"/>
              <w:sz w:val="22"/>
              <w:szCs w:val="22"/>
              <w:lang w:val="es-AR"/>
            </w:rPr>
          </w:pPr>
          <w:r w:rsidRPr="00772B3C">
            <w:rPr>
              <w:rFonts w:ascii="Arial" w:hAnsi="Arial" w:cs="Arial"/>
              <w:b/>
              <w:color w:val="000000" w:themeColor="text1"/>
              <w:sz w:val="22"/>
              <w:szCs w:val="22"/>
              <w:lang w:val="es-AR"/>
            </w:rPr>
            <w:t>RUBRO/S DEL PROVEEDOR</w:t>
          </w:r>
        </w:p>
      </w:sdtContent>
    </w:sdt>
    <w:p w14:paraId="5E740711" w14:textId="77777777" w:rsidR="005507AF" w:rsidRDefault="00462996" w:rsidP="00B27D81">
      <w:pPr>
        <w:spacing w:line="360" w:lineRule="auto"/>
        <w:rPr>
          <w:rStyle w:val="Textodelmarcadordeposicin"/>
          <w:rFonts w:eastAsia="Calibri"/>
          <w:color w:val="000000" w:themeColor="text1"/>
          <w:sz w:val="22"/>
          <w:szCs w:val="22"/>
          <w:lang w:val="es-AR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lang w:val="es-AR"/>
          </w:rPr>
          <w:id w:val="83684709"/>
          <w:lock w:val="sdtContentLocked"/>
          <w:placeholder>
            <w:docPart w:val="DefaultPlaceholder_22675703"/>
          </w:placeholder>
          <w:group/>
        </w:sdtPr>
        <w:sdtEndPr/>
        <w:sdtContent>
          <w:r w:rsidR="009D39CD" w:rsidRPr="00772B3C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>RUBRO</w:t>
          </w:r>
          <w:r w:rsidR="008C0F99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 xml:space="preserve"> 1</w:t>
          </w:r>
          <w:r w:rsidR="00160E07" w:rsidRPr="00772B3C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>:</w:t>
          </w:r>
        </w:sdtContent>
      </w:sdt>
      <w:r w:rsidR="00160E07" w:rsidRPr="00772B3C">
        <w:rPr>
          <w:rFonts w:ascii="Arial" w:hAnsi="Arial" w:cs="Arial"/>
          <w:color w:val="000000" w:themeColor="text1"/>
          <w:sz w:val="22"/>
          <w:szCs w:val="22"/>
          <w:lang w:val="es-AR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  <w:lang w:val="es-AR"/>
          </w:rPr>
          <w:id w:val="18884029"/>
          <w:placeholder>
            <w:docPart w:val="13490450BCD34221AC26FA795A299381"/>
          </w:placeholder>
          <w:showingPlcHdr/>
          <w:dropDownList>
            <w:listItem w:value="Elija un elemento."/>
            <w:listItem w:displayText="AGRIC,GANADERIA,CAZA,SILVICULT" w:value="AGRIC,GANADERIA,CAZA,SILVICULT"/>
            <w:listItem w:displayText="ALIMENTOS" w:value="ALIMENTOS"/>
            <w:listItem w:displayText="ALQUILER" w:value="ALQUILER"/>
            <w:listItem w:displayText="ARTICULOS DEL HOGAR" w:value="ARTICULOS DEL HOGAR"/>
            <w:listItem w:displayText="BANCOS Y SEGUROS" w:value="BANCOS Y SEGUROS"/>
            <w:listItem w:displayText="BAZAR Y MENAJE" w:value="BAZAR Y MENAJE"/>
            <w:listItem w:displayText="CARPINTERIA" w:value="CARPINTERIA"/>
            <w:listItem w:displayText="CEREMONIAL" w:value="CEREMONIAL"/>
            <w:listItem w:displayText="CERRAJERIA" w:value="CERRAJERIA"/>
            <w:listItem w:displayText="CINE/TELVIS./RADIO/FOTOGRAFIA" w:value="CINE/TELVIS./RADIO/FOTOGRAFIA"/>
            <w:listItem w:displayText="COMBUSTIBLES Y LUBRICANTES" w:value="COMBUSTIBLES Y LUBRICANTES"/>
            <w:listItem w:displayText="CONCESION" w:value="CONCESION"/>
            <w:listItem w:displayText="CONSTRUCCIÓN" w:value="CONSTRUCCIÓN"/>
            <w:listItem w:displayText="CULTURA" w:value="CULTURA"/>
            <w:listItem w:displayText="ELECTRICIDAD Y TELEFONIA" w:value="ELECTRICIDAD Y TELEFONIA"/>
            <w:listItem w:displayText="ELEMENTOS DE LIMPIEZA" w:value="ELEMENTOS DE LIMPIEZA"/>
            <w:listItem w:displayText="EQUIPO DE OFICINA Y MUEBLES" w:value="EQUIPO DE OFICINA Y MUEBLES"/>
            <w:listItem w:displayText="EQUIPO MILITAR Y DE SEGURIDAD" w:value="EQUIPO MILITAR Y DE SEGURIDAD"/>
            <w:listItem w:displayText="EQUIPOS" w:value="EQUIPOS"/>
            <w:listItem w:displayText="FERRETERIA" w:value="FERRETERIA"/>
            <w:listItem w:displayText="GASES INDUSTRIALES" w:value="GASES INDUSTRIALES"/>
            <w:listItem w:displayText="HERRAMIENTAS" w:value="HERRAMIENTAS"/>
            <w:listItem w:displayText="HERRERIA" w:value="HERRERIA"/>
            <w:listItem w:displayText="IMPRENTA Y EDITORIALES" w:value="IMPRENTA Y EDITORIALES"/>
            <w:listItem w:displayText="INDUMENT TEXTIL Y CONFECCIONES" w:value="INDUMENT TEXTIL Y CONFECCIONES"/>
            <w:listItem w:displayText="INFORMATICA" w:value="INFORMATICA"/>
            <w:listItem w:displayText="INMUEBLES" w:value="INMUEBLES"/>
            <w:listItem w:displayText="INSUMO P/ ARMAMENTO" w:value="INSUMO P/ ARMAMENTO"/>
            <w:listItem w:displayText="JOYERIA Y ORFEBRERIA" w:value="JOYERIA Y ORFEBRERIA"/>
            <w:listItem w:displayText="LIB, PAP. Y UTILES OFICINA" w:value="LIB, PAP. Y UTILES OFICINA"/>
            <w:listItem w:displayText="MANT. REPARACIÓN Y LIMPIEZA" w:value="MANT. REPARACIÓN Y LIMPIEZA"/>
            <w:listItem w:displayText="MATERIALES DE CONSTRUCCIÓN" w:value="MATERIALES DE CONSTRUCCIÓN"/>
            <w:listItem w:displayText="METALES" w:value="METALES"/>
            <w:listItem w:displayText="METALURGIA" w:value="METALURGIA"/>
            <w:listItem w:displayText="NAUTICA" w:value="NAUTICA"/>
            <w:listItem w:displayText="PINTURAS" w:value="PINTURAS"/>
            <w:listItem w:displayText="PRODUCTOS MEDICO/ FARMACEUTICOS" w:value="PRODUCTOS MEDICO/ FARMACEUTICOS"/>
            <w:listItem w:displayText="PRODUCTOS VETERINARIOS" w:value="PRODUCTOS VETERINARIOS"/>
            <w:listItem w:displayText="QUIMICOS" w:value="QUIMICOS"/>
            <w:listItem w:displayText="REPUESTOS" w:value="REPUESTOS"/>
            <w:listItem w:displayText="SANITARIOS, PLOMERIA Y GAS" w:value="SANITARIOS, PLOMERIA Y GAS"/>
            <w:listItem w:displayText="SERVICIO DE NOTICIAS" w:value="SERVICIO DE NOTICIAS"/>
            <w:listItem w:displayText="SERVICIOS BASICOS" w:value="SERVICIOS BASICOS"/>
            <w:listItem w:displayText="SERV.PROFESIONAL Y COMERCIAL" w:value="SERV.PROFESIONAL Y COMERCIAL"/>
            <w:listItem w:displayText="TAPICERÍA" w:value="TAPICERÍA"/>
            <w:listItem w:displayText="TRANSPORTE Y DEPOSITO" w:value="TRANSPORTE Y DEPOSITO"/>
            <w:listItem w:displayText="UTILES Y PRODUCTOS DEPORTIVOS" w:value="UTILES Y PRODUCTOS DEPORTIVOS"/>
            <w:listItem w:displayText="VIDRIERIA" w:value="VIDRIERIA"/>
            <w:listItem w:displayText="VIGILANCIA Y SEGURIDAD" w:value="VIGILANCIA Y SEGURIDAD"/>
          </w:dropDownList>
        </w:sdtPr>
        <w:sdtEndPr/>
        <w:sdtContent>
          <w:r w:rsidR="00B27D81" w:rsidRPr="00772B3C">
            <w:rPr>
              <w:rStyle w:val="Textodelmarcadordeposicin"/>
              <w:rFonts w:eastAsia="Calibri"/>
              <w:color w:val="000000" w:themeColor="text1"/>
              <w:sz w:val="22"/>
              <w:szCs w:val="22"/>
              <w:lang w:val="es-AR"/>
            </w:rPr>
            <w:t>Elija un elemento.</w:t>
          </w:r>
        </w:sdtContent>
      </w:sdt>
    </w:p>
    <w:p w14:paraId="243FFB5B" w14:textId="77777777" w:rsidR="005507AF" w:rsidRDefault="00462996" w:rsidP="00B27D81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s-AR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lang w:val="es-AR"/>
          </w:rPr>
          <w:id w:val="83684710"/>
          <w:lock w:val="contentLocked"/>
          <w:placeholder>
            <w:docPart w:val="14B74A49C3C34FCEAA18A9B88762A0A6"/>
          </w:placeholder>
          <w:group/>
        </w:sdtPr>
        <w:sdtEndPr/>
        <w:sdtContent>
          <w:r w:rsidR="005507AF" w:rsidRPr="00772B3C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>RUBRO</w:t>
          </w:r>
          <w:r w:rsidR="008C0F99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 xml:space="preserve"> 2</w:t>
          </w:r>
          <w:r w:rsidR="005507AF" w:rsidRPr="00772B3C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>:</w:t>
          </w:r>
        </w:sdtContent>
      </w:sdt>
      <w:r w:rsidR="005507AF" w:rsidRPr="00772B3C">
        <w:rPr>
          <w:rFonts w:ascii="Arial" w:hAnsi="Arial" w:cs="Arial"/>
          <w:color w:val="000000" w:themeColor="text1"/>
          <w:sz w:val="22"/>
          <w:szCs w:val="22"/>
          <w:lang w:val="es-AR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  <w:lang w:val="es-AR"/>
          </w:rPr>
          <w:id w:val="83684711"/>
          <w:placeholder>
            <w:docPart w:val="5BCDCC7FEE714CBD8B5E28F477880A64"/>
          </w:placeholder>
          <w:showingPlcHdr/>
          <w:dropDownList>
            <w:listItem w:value="Elija un elemento."/>
            <w:listItem w:displayText="AGRIC,GANADERIA,CAZA,SILVICULT" w:value="AGRIC,GANADERIA,CAZA,SILVICULT"/>
            <w:listItem w:displayText="ALIMENTOS" w:value="ALIMENTOS"/>
            <w:listItem w:displayText="ALQUILER" w:value="ALQUILER"/>
            <w:listItem w:displayText="ARTICULOS DEL HOGAR" w:value="ARTICULOS DEL HOGAR"/>
            <w:listItem w:displayText="BANCOS Y SEGUROS" w:value="BANCOS Y SEGUROS"/>
            <w:listItem w:displayText="BAZAR Y MENAJE" w:value="BAZAR Y MENAJE"/>
            <w:listItem w:displayText="CARPINTERIA" w:value="CARPINTERIA"/>
            <w:listItem w:displayText="CEREMONIAL" w:value="CEREMONIAL"/>
            <w:listItem w:displayText="CERRAJERIA" w:value="CERRAJERIA"/>
            <w:listItem w:displayText="CINE/TELVIS./RADIO/FOTOGRAFIA" w:value="CINE/TELVIS./RADIO/FOTOGRAFIA"/>
            <w:listItem w:displayText="COMBUSTIBLES Y LUBRICANTES" w:value="COMBUSTIBLES Y LUBRICANTES"/>
            <w:listItem w:displayText="CONCESION" w:value="CONCESION"/>
            <w:listItem w:displayText="CONSTRUCCIÓN" w:value="CONSTRUCCIÓN"/>
            <w:listItem w:displayText="CULTURA" w:value="CULTURA"/>
            <w:listItem w:displayText="ELECTRICIDAD Y TELEFONIA" w:value="ELECTRICIDAD Y TELEFONIA"/>
            <w:listItem w:displayText="ELEMENTOS DE LIMPIEZA" w:value="ELEMENTOS DE LIMPIEZA"/>
            <w:listItem w:displayText="EQUIPO DE OFICINA Y MUEBLES" w:value="EQUIPO DE OFICINA Y MUEBLES"/>
            <w:listItem w:displayText="EQUIPO MILITAR Y DE SEGURIDAD" w:value="EQUIPO MILITAR Y DE SEGURIDAD"/>
            <w:listItem w:displayText="EQUIPOS" w:value="EQUIPOS"/>
            <w:listItem w:displayText="FERRETERIA" w:value="FERRETERIA"/>
            <w:listItem w:displayText="GASES INDUSTRIALES" w:value="GASES INDUSTRIALES"/>
            <w:listItem w:displayText="HERRAMIENTAS" w:value="HERRAMIENTAS"/>
            <w:listItem w:displayText="HERRERIA" w:value="HERRERIA"/>
            <w:listItem w:displayText="IMPRENTA Y EDITORIALES" w:value="IMPRENTA Y EDITORIALES"/>
            <w:listItem w:displayText="INDUMENT TEXTIL Y CONFECCIONES" w:value="INDUMENT TEXTIL Y CONFECCIONES"/>
            <w:listItem w:displayText="INFORMATICA" w:value="INFORMATICA"/>
            <w:listItem w:displayText="INMUEBLES" w:value="INMUEBLES"/>
            <w:listItem w:displayText="INSUMO P/ ARMAMENTO" w:value="INSUMO P/ ARMAMENTO"/>
            <w:listItem w:displayText="JOYERIA Y ORFEBRERIA" w:value="JOYERIA Y ORFEBRERIA"/>
            <w:listItem w:displayText="LIB, PAP. Y UTILES OFICINA" w:value="LIB, PAP. Y UTILES OFICINA"/>
            <w:listItem w:displayText="MANT. REPARACIÓN Y LIMPIEZA" w:value="MANT. REPARACIÓN Y LIMPIEZA"/>
            <w:listItem w:displayText="MATERIALES DE CONSTRUCCIÓN" w:value="MATERIALES DE CONSTRUCCIÓN"/>
            <w:listItem w:displayText="METALES" w:value="METALES"/>
            <w:listItem w:displayText="METALURGIA" w:value="METALURGIA"/>
            <w:listItem w:displayText="NAUTICA" w:value="NAUTICA"/>
            <w:listItem w:displayText="PINTURAS" w:value="PINTURAS"/>
            <w:listItem w:displayText="PRODUCTOS MEDICO/ FARMACEUTICOS" w:value="PRODUCTOS MEDICO/ FARMACEUTICOS"/>
            <w:listItem w:displayText="PRODUCTOS VETERINARIOS" w:value="PRODUCTOS VETERINARIOS"/>
            <w:listItem w:displayText="QUIMICOS" w:value="QUIMICOS"/>
            <w:listItem w:displayText="REPUESTOS" w:value="REPUESTOS"/>
            <w:listItem w:displayText="SANITARIOS, PLOMERIA Y GAS" w:value="SANITARIOS, PLOMERIA Y GAS"/>
            <w:listItem w:displayText="SERVICIO DE NOTICIAS" w:value="SERVICIO DE NOTICIAS"/>
            <w:listItem w:displayText="SERVICIOS BASICOS" w:value="SERVICIOS BASICOS"/>
            <w:listItem w:displayText="SERV.PROFESIONAL Y COMERCIAL" w:value="SERV.PROFESIONAL Y COMERCIAL"/>
            <w:listItem w:displayText="TAPICERÍA" w:value="TAPICERÍA"/>
            <w:listItem w:displayText="TRANSPORTE Y DEPOSITO" w:value="TRANSPORTE Y DEPOSITO"/>
            <w:listItem w:displayText="UTILES Y PRODUCTOS DEPORTIVOS" w:value="UTILES Y PRODUCTOS DEPORTIVOS"/>
            <w:listItem w:displayText="VIDRIERIA" w:value="VIDRIERIA"/>
            <w:listItem w:displayText="VIGILANCIA Y SEGURIDAD" w:value="VIGILANCIA Y SEGURIDAD"/>
          </w:dropDownList>
        </w:sdtPr>
        <w:sdtEndPr/>
        <w:sdtContent>
          <w:r w:rsidR="00B27D81" w:rsidRPr="00B27D81">
            <w:rPr>
              <w:rStyle w:val="Textodelmarcadordeposicin"/>
              <w:rFonts w:eastAsia="Calibri"/>
              <w:color w:val="000000" w:themeColor="text1"/>
              <w:lang w:val="es-AR"/>
            </w:rPr>
            <w:t>Elija un elemento.</w:t>
          </w:r>
        </w:sdtContent>
      </w:sdt>
    </w:p>
    <w:p w14:paraId="459AA647" w14:textId="77777777" w:rsidR="005507AF" w:rsidRDefault="00462996" w:rsidP="005507AF">
      <w:pPr>
        <w:rPr>
          <w:rFonts w:ascii="Arial" w:hAnsi="Arial" w:cs="Arial"/>
          <w:color w:val="000000" w:themeColor="text1"/>
          <w:sz w:val="22"/>
          <w:szCs w:val="22"/>
          <w:lang w:val="es-AR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lang w:val="es-AR"/>
          </w:rPr>
          <w:id w:val="83684712"/>
          <w:lock w:val="contentLocked"/>
          <w:placeholder>
            <w:docPart w:val="8B30EF3AF8CE461A9B3E184B272EEF31"/>
          </w:placeholder>
          <w:group/>
        </w:sdtPr>
        <w:sdtEndPr/>
        <w:sdtContent>
          <w:r w:rsidR="005507AF" w:rsidRPr="00772B3C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>RUBRO</w:t>
          </w:r>
          <w:r w:rsidR="008C0F99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 xml:space="preserve"> 3</w:t>
          </w:r>
          <w:r w:rsidR="005507AF" w:rsidRPr="00772B3C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>:</w:t>
          </w:r>
        </w:sdtContent>
      </w:sdt>
      <w:r w:rsidR="005507AF" w:rsidRPr="00772B3C">
        <w:rPr>
          <w:rFonts w:ascii="Arial" w:hAnsi="Arial" w:cs="Arial"/>
          <w:color w:val="000000" w:themeColor="text1"/>
          <w:sz w:val="22"/>
          <w:szCs w:val="22"/>
          <w:lang w:val="es-AR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  <w:lang w:val="es-AR"/>
          </w:rPr>
          <w:id w:val="83684713"/>
          <w:placeholder>
            <w:docPart w:val="757192C2673E4333980006C3A65248FB"/>
          </w:placeholder>
          <w:showingPlcHdr/>
          <w:dropDownList>
            <w:listItem w:value="Elija un elemento."/>
            <w:listItem w:displayText="AGRIC,GANADERIA,CAZA,SILVICULT" w:value="AGRIC,GANADERIA,CAZA,SILVICULT"/>
            <w:listItem w:displayText="ALIMENTOS" w:value="ALIMENTOS"/>
            <w:listItem w:displayText="ALQUILER" w:value="ALQUILER"/>
            <w:listItem w:displayText="ARTICULOS DEL HOGAR" w:value="ARTICULOS DEL HOGAR"/>
            <w:listItem w:displayText="BANCOS Y SEGUROS" w:value="BANCOS Y SEGUROS"/>
            <w:listItem w:displayText="BAZAR Y MENAJE" w:value="BAZAR Y MENAJE"/>
            <w:listItem w:displayText="CARPINTERIA" w:value="CARPINTERIA"/>
            <w:listItem w:displayText="CEREMONIAL" w:value="CEREMONIAL"/>
            <w:listItem w:displayText="CERRAJERIA" w:value="CERRAJERIA"/>
            <w:listItem w:displayText="CINE/TELVIS./RADIO/FOTOGRAFIA" w:value="CINE/TELVIS./RADIO/FOTOGRAFIA"/>
            <w:listItem w:displayText="COMBUSTIBLES Y LUBRICANTES" w:value="COMBUSTIBLES Y LUBRICANTES"/>
            <w:listItem w:displayText="CONCESION" w:value="CONCESION"/>
            <w:listItem w:displayText="CONSTRUCCIÓN" w:value="CONSTRUCCIÓN"/>
            <w:listItem w:displayText="CULTURA" w:value="CULTURA"/>
            <w:listItem w:displayText="ELECTRICIDAD Y TELEFONIA" w:value="ELECTRICIDAD Y TELEFONIA"/>
            <w:listItem w:displayText="ELEMENTOS DE LIMPIEZA" w:value="ELEMENTOS DE LIMPIEZA"/>
            <w:listItem w:displayText="EQUIPO DE OFICINA Y MUEBLES" w:value="EQUIPO DE OFICINA Y MUEBLES"/>
            <w:listItem w:displayText="EQUIPO MILITAR Y DE SEGURIDAD" w:value="EQUIPO MILITAR Y DE SEGURIDAD"/>
            <w:listItem w:displayText="EQUIPOS" w:value="EQUIPOS"/>
            <w:listItem w:displayText="FERRETERIA" w:value="FERRETERIA"/>
            <w:listItem w:displayText="GASES INDUSTRIALES" w:value="GASES INDUSTRIALES"/>
            <w:listItem w:displayText="HERRAMIENTAS" w:value="HERRAMIENTAS"/>
            <w:listItem w:displayText="HERRERIA" w:value="HERRERIA"/>
            <w:listItem w:displayText="IMPRENTA Y EDITORIALES" w:value="IMPRENTA Y EDITORIALES"/>
            <w:listItem w:displayText="INDUMENT TEXTIL Y CONFECCIONES" w:value="INDUMENT TEXTIL Y CONFECCIONES"/>
            <w:listItem w:displayText="INFORMATICA" w:value="INFORMATICA"/>
            <w:listItem w:displayText="INMUEBLES" w:value="INMUEBLES"/>
            <w:listItem w:displayText="INSUMO P/ ARMAMENTO" w:value="INSUMO P/ ARMAMENTO"/>
            <w:listItem w:displayText="JOYERIA Y ORFEBRERIA" w:value="JOYERIA Y ORFEBRERIA"/>
            <w:listItem w:displayText="LIB, PAP. Y UTILES OFICINA" w:value="LIB, PAP. Y UTILES OFICINA"/>
            <w:listItem w:displayText="MANT. REPARACIÓN Y LIMPIEZA" w:value="MANT. REPARACIÓN Y LIMPIEZA"/>
            <w:listItem w:displayText="MATERIALES DE CONSTRUCCIÓN" w:value="MATERIALES DE CONSTRUCCIÓN"/>
            <w:listItem w:displayText="METALES" w:value="METALES"/>
            <w:listItem w:displayText="METALURGIA" w:value="METALURGIA"/>
            <w:listItem w:displayText="NAUTICA" w:value="NAUTICA"/>
            <w:listItem w:displayText="PINTURAS" w:value="PINTURAS"/>
            <w:listItem w:displayText="PRODUCTOS MEDICO/ FARMACEUTICOS" w:value="PRODUCTOS MEDICO/ FARMACEUTICOS"/>
            <w:listItem w:displayText="PRODUCTOS VETERINARIOS" w:value="PRODUCTOS VETERINARIOS"/>
            <w:listItem w:displayText="QUIMICOS" w:value="QUIMICOS"/>
            <w:listItem w:displayText="REPUESTOS" w:value="REPUESTOS"/>
            <w:listItem w:displayText="SANITARIOS, PLOMERIA Y GAS" w:value="SANITARIOS, PLOMERIA Y GAS"/>
            <w:listItem w:displayText="SERVICIO DE NOTICIAS" w:value="SERVICIO DE NOTICIAS"/>
            <w:listItem w:displayText="SERVICIOS BASICOS" w:value="SERVICIOS BASICOS"/>
            <w:listItem w:displayText="SERV.PROFESIONAL Y COMERCIAL" w:value="SERV.PROFESIONAL Y COMERCIAL"/>
            <w:listItem w:displayText="TAPICERÍA" w:value="TAPICERÍA"/>
            <w:listItem w:displayText="TRANSPORTE Y DEPOSITO" w:value="TRANSPORTE Y DEPOSITO"/>
            <w:listItem w:displayText="UTILES Y PRODUCTOS DEPORTIVOS" w:value="UTILES Y PRODUCTOS DEPORTIVOS"/>
            <w:listItem w:displayText="VIDRIERIA" w:value="VIDRIERIA"/>
            <w:listItem w:displayText="VIGILANCIA Y SEGURIDAD" w:value="VIGILANCIA Y SEGURIDAD"/>
          </w:dropDownList>
        </w:sdtPr>
        <w:sdtEndPr/>
        <w:sdtContent>
          <w:r w:rsidR="00B27D81" w:rsidRPr="008C0F99">
            <w:rPr>
              <w:rStyle w:val="Textodelmarcadordeposicin"/>
              <w:rFonts w:eastAsia="Calibri"/>
              <w:color w:val="000000" w:themeColor="text1"/>
              <w:lang w:val="es-AR"/>
            </w:rPr>
            <w:t>Elija un elemento.</w:t>
          </w:r>
        </w:sdtContent>
      </w:sdt>
    </w:p>
    <w:p w14:paraId="58E9D1ED" w14:textId="77777777" w:rsidR="004A253E" w:rsidRPr="00772B3C" w:rsidRDefault="004A253E" w:rsidP="004A253E">
      <w:pPr>
        <w:rPr>
          <w:rFonts w:ascii="Arial" w:hAnsi="Arial" w:cs="Arial"/>
          <w:color w:val="000000" w:themeColor="text1"/>
          <w:sz w:val="22"/>
          <w:szCs w:val="22"/>
          <w:lang w:val="es-AR"/>
        </w:rPr>
      </w:pPr>
    </w:p>
    <w:sdt>
      <w:sdtPr>
        <w:rPr>
          <w:rFonts w:ascii="Arial" w:hAnsi="Arial" w:cs="Arial"/>
          <w:b/>
          <w:color w:val="000000" w:themeColor="text1"/>
          <w:sz w:val="22"/>
          <w:szCs w:val="22"/>
          <w:lang w:val="es-AR"/>
        </w:rPr>
        <w:id w:val="83684725"/>
        <w:lock w:val="sdtContentLocked"/>
        <w:placeholder>
          <w:docPart w:val="DefaultPlaceholder_22675703"/>
        </w:placeholder>
        <w:group/>
      </w:sdtPr>
      <w:sdtEndPr/>
      <w:sdtContent>
        <w:p w14:paraId="1D274CAA" w14:textId="77777777" w:rsidR="004A253E" w:rsidRPr="00772B3C" w:rsidRDefault="006C6A67" w:rsidP="00772B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jc w:val="center"/>
            <w:rPr>
              <w:rFonts w:ascii="Arial" w:hAnsi="Arial" w:cs="Arial"/>
              <w:b/>
              <w:color w:val="000000" w:themeColor="text1"/>
              <w:sz w:val="22"/>
              <w:szCs w:val="22"/>
              <w:lang w:val="es-AR"/>
            </w:rPr>
          </w:pPr>
          <w:r w:rsidRPr="00772B3C">
            <w:rPr>
              <w:rFonts w:ascii="Arial" w:hAnsi="Arial" w:cs="Arial"/>
              <w:b/>
              <w:color w:val="000000" w:themeColor="text1"/>
              <w:sz w:val="22"/>
              <w:szCs w:val="22"/>
              <w:lang w:val="es-AR"/>
            </w:rPr>
            <w:t>CONDICIONES IMPOSITIVAS</w:t>
          </w:r>
        </w:p>
      </w:sdtContent>
    </w:sdt>
    <w:p w14:paraId="07B4C7E3" w14:textId="77777777" w:rsidR="004A253E" w:rsidRPr="00772B3C" w:rsidRDefault="004A253E" w:rsidP="004A253E">
      <w:pPr>
        <w:spacing w:line="200" w:lineRule="exact"/>
        <w:rPr>
          <w:rFonts w:ascii="Arial" w:hAnsi="Arial" w:cs="Arial"/>
          <w:color w:val="000000" w:themeColor="text1"/>
          <w:sz w:val="22"/>
          <w:szCs w:val="22"/>
          <w:lang w:val="es-AR"/>
        </w:rPr>
      </w:pPr>
    </w:p>
    <w:p w14:paraId="3D6516CC" w14:textId="77777777" w:rsidR="004A253E" w:rsidRPr="00772B3C" w:rsidRDefault="00462996" w:rsidP="004A253E">
      <w:pPr>
        <w:spacing w:line="200" w:lineRule="exact"/>
        <w:rPr>
          <w:rFonts w:ascii="Arial" w:hAnsi="Arial" w:cs="Arial"/>
          <w:color w:val="000000" w:themeColor="text1"/>
          <w:sz w:val="22"/>
          <w:szCs w:val="22"/>
          <w:lang w:val="es-AR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lang w:val="es-AR"/>
          </w:rPr>
          <w:id w:val="83684716"/>
          <w:lock w:val="sdtContentLocked"/>
          <w:placeholder>
            <w:docPart w:val="DefaultPlaceholder_22675703"/>
          </w:placeholder>
          <w:group/>
        </w:sdtPr>
        <w:sdtEndPr/>
        <w:sdtContent>
          <w:r w:rsidR="006C6A67" w:rsidRPr="00772B3C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>IVA:</w:t>
          </w:r>
        </w:sdtContent>
      </w:sdt>
      <w:r w:rsidR="006C6A67" w:rsidRPr="00772B3C">
        <w:rPr>
          <w:rFonts w:ascii="Arial" w:hAnsi="Arial" w:cs="Arial"/>
          <w:color w:val="000000" w:themeColor="text1"/>
          <w:sz w:val="22"/>
          <w:szCs w:val="22"/>
          <w:lang w:val="es-AR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  <w:lang w:val="es-AR"/>
          </w:rPr>
          <w:id w:val="18884034"/>
          <w:placeholder>
            <w:docPart w:val="F8C8C6D2BD8342EB858452DDC025F9A1"/>
          </w:placeholder>
          <w:showingPlcHdr/>
          <w:dropDownList>
            <w:listItem w:value="Elija un elemento."/>
            <w:listItem w:displayText="Sujeto Exento" w:value="Sujeto Exento"/>
            <w:listItem w:displayText="Responsable Inscripto" w:value="Responsable Inscripto"/>
            <w:listItem w:displayText="Responsable Monotributo" w:value="Responsable Monotributo"/>
          </w:dropDownList>
        </w:sdtPr>
        <w:sdtEndPr/>
        <w:sdtContent>
          <w:r w:rsidR="006C6A67" w:rsidRPr="00772B3C">
            <w:rPr>
              <w:rStyle w:val="Textodelmarcadordeposicin"/>
              <w:rFonts w:eastAsia="Calibri"/>
              <w:color w:val="000000" w:themeColor="text1"/>
              <w:sz w:val="22"/>
              <w:szCs w:val="22"/>
              <w:lang w:val="es-AR"/>
            </w:rPr>
            <w:t>Elija un elemento.</w:t>
          </w:r>
        </w:sdtContent>
      </w:sdt>
    </w:p>
    <w:p w14:paraId="6A2866F3" w14:textId="77777777" w:rsidR="004A253E" w:rsidRPr="00772B3C" w:rsidRDefault="004A253E" w:rsidP="004A253E">
      <w:pPr>
        <w:spacing w:line="200" w:lineRule="exact"/>
        <w:rPr>
          <w:rFonts w:ascii="Arial" w:hAnsi="Arial" w:cs="Arial"/>
          <w:color w:val="000000" w:themeColor="text1"/>
          <w:sz w:val="22"/>
          <w:szCs w:val="22"/>
          <w:lang w:val="es-AR"/>
        </w:rPr>
      </w:pPr>
    </w:p>
    <w:p w14:paraId="2B026620" w14:textId="77777777" w:rsidR="006C6A67" w:rsidRPr="00772B3C" w:rsidRDefault="00462996" w:rsidP="006C6A67">
      <w:pPr>
        <w:spacing w:line="200" w:lineRule="exact"/>
        <w:rPr>
          <w:rFonts w:ascii="Arial" w:hAnsi="Arial" w:cs="Arial"/>
          <w:color w:val="000000" w:themeColor="text1"/>
          <w:sz w:val="22"/>
          <w:szCs w:val="22"/>
          <w:lang w:val="es-AR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lang w:val="es-AR"/>
          </w:rPr>
          <w:id w:val="83684717"/>
          <w:lock w:val="sdtContentLocked"/>
          <w:placeholder>
            <w:docPart w:val="DefaultPlaceholder_22675703"/>
          </w:placeholder>
          <w:group/>
        </w:sdtPr>
        <w:sdtEndPr/>
        <w:sdtContent>
          <w:r w:rsidR="006C6A67" w:rsidRPr="00772B3C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>GANANCIAS:</w:t>
          </w:r>
        </w:sdtContent>
      </w:sdt>
      <w:r w:rsidR="006C6A67" w:rsidRPr="00772B3C">
        <w:rPr>
          <w:rFonts w:ascii="Arial" w:hAnsi="Arial" w:cs="Arial"/>
          <w:color w:val="000000" w:themeColor="text1"/>
          <w:sz w:val="22"/>
          <w:szCs w:val="22"/>
          <w:lang w:val="es-AR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  <w:lang w:val="es-AR"/>
          </w:rPr>
          <w:id w:val="18884037"/>
          <w:placeholder>
            <w:docPart w:val="BE7FB2C5028740C99214582652B90526"/>
          </w:placeholder>
          <w:showingPlcHdr/>
          <w:dropDownList>
            <w:listItem w:value="Elija un elemento."/>
            <w:listItem w:displayText="Sujeto Exento" w:value="Sujeto Exento"/>
            <w:listItem w:displayText="Responsable Inscripto" w:value="Responsable Inscripto"/>
            <w:listItem w:displayText="Responsable Monotributo" w:value="Responsable Monotributo"/>
          </w:dropDownList>
        </w:sdtPr>
        <w:sdtEndPr/>
        <w:sdtContent>
          <w:r w:rsidR="006C6A67" w:rsidRPr="00772B3C">
            <w:rPr>
              <w:rStyle w:val="Textodelmarcadordeposicin"/>
              <w:rFonts w:eastAsia="Calibri"/>
              <w:color w:val="000000" w:themeColor="text1"/>
              <w:sz w:val="22"/>
              <w:szCs w:val="22"/>
              <w:lang w:val="es-AR"/>
            </w:rPr>
            <w:t>Elija un elemento.</w:t>
          </w:r>
        </w:sdtContent>
      </w:sdt>
    </w:p>
    <w:p w14:paraId="1614980B" w14:textId="77777777" w:rsidR="008C0F99" w:rsidRDefault="008C0F99" w:rsidP="004A253E">
      <w:pPr>
        <w:spacing w:line="200" w:lineRule="exact"/>
        <w:rPr>
          <w:rFonts w:ascii="Arial" w:hAnsi="Arial" w:cs="Arial"/>
          <w:color w:val="000000" w:themeColor="text1"/>
          <w:sz w:val="22"/>
          <w:szCs w:val="22"/>
          <w:lang w:val="es-AR"/>
        </w:rPr>
      </w:pPr>
    </w:p>
    <w:p w14:paraId="2F199D3D" w14:textId="77777777" w:rsidR="008C0F99" w:rsidRPr="00772B3C" w:rsidRDefault="008C0F99" w:rsidP="008C0F99">
      <w:pPr>
        <w:pBdr>
          <w:bottom w:val="single" w:sz="4" w:space="1" w:color="auto"/>
        </w:pBdr>
        <w:spacing w:line="200" w:lineRule="exact"/>
        <w:rPr>
          <w:rFonts w:ascii="Arial" w:hAnsi="Arial" w:cs="Arial"/>
          <w:color w:val="000000" w:themeColor="text1"/>
          <w:sz w:val="22"/>
          <w:szCs w:val="22"/>
          <w:lang w:val="es-AR"/>
        </w:rPr>
      </w:pPr>
      <w:r>
        <w:rPr>
          <w:rFonts w:ascii="Arial" w:hAnsi="Arial" w:cs="Arial"/>
          <w:color w:val="000000" w:themeColor="text1"/>
          <w:sz w:val="22"/>
          <w:szCs w:val="22"/>
          <w:lang w:val="es-AR"/>
        </w:rPr>
        <w:t>__________________________________________________________________________</w:t>
      </w:r>
    </w:p>
    <w:p w14:paraId="04B1EC54" w14:textId="77777777" w:rsidR="008C0F99" w:rsidRDefault="008C0F99" w:rsidP="008C0F99">
      <w:pPr>
        <w:spacing w:line="200" w:lineRule="exact"/>
        <w:rPr>
          <w:rFonts w:ascii="Arial" w:hAnsi="Arial" w:cs="Arial"/>
          <w:color w:val="000000" w:themeColor="text1"/>
          <w:sz w:val="22"/>
          <w:szCs w:val="22"/>
          <w:vertAlign w:val="subscript"/>
          <w:lang w:val="es-AR"/>
        </w:rPr>
      </w:pPr>
    </w:p>
    <w:p w14:paraId="38C40AB6" w14:textId="77777777" w:rsidR="00B27D81" w:rsidRDefault="00462996" w:rsidP="004A253E">
      <w:pPr>
        <w:spacing w:line="200" w:lineRule="exact"/>
        <w:rPr>
          <w:rFonts w:ascii="Arial" w:hAnsi="Arial" w:cs="Arial"/>
          <w:color w:val="000000" w:themeColor="text1"/>
          <w:sz w:val="22"/>
          <w:szCs w:val="22"/>
          <w:lang w:val="es-AR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lang w:val="es-AR"/>
          </w:rPr>
          <w:id w:val="100990533"/>
          <w:lock w:val="contentLocked"/>
          <w:placeholder>
            <w:docPart w:val="DefaultPlaceholder_22675703"/>
          </w:placeholder>
          <w:group/>
        </w:sdtPr>
        <w:sdtEndPr/>
        <w:sdtContent>
          <w:r w:rsidR="00C06E3B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 xml:space="preserve">*Observaciones: </w:t>
          </w:r>
        </w:sdtContent>
      </w:sdt>
      <w:r w:rsidR="00436877">
        <w:rPr>
          <w:rFonts w:ascii="Arial" w:hAnsi="Arial" w:cs="Arial"/>
          <w:color w:val="000000" w:themeColor="text1"/>
          <w:sz w:val="22"/>
          <w:szCs w:val="22"/>
          <w:lang w:val="es-AR"/>
        </w:rPr>
        <w:t xml:space="preserve"> </w:t>
      </w:r>
    </w:p>
    <w:p w14:paraId="53DBCACC" w14:textId="77777777" w:rsidR="00B27D81" w:rsidRDefault="00B27D81" w:rsidP="004A253E">
      <w:pPr>
        <w:spacing w:line="200" w:lineRule="exact"/>
        <w:rPr>
          <w:rFonts w:ascii="Arial" w:hAnsi="Arial" w:cs="Arial"/>
          <w:color w:val="000000" w:themeColor="text1"/>
          <w:sz w:val="22"/>
          <w:szCs w:val="22"/>
          <w:lang w:val="es-AR"/>
        </w:rPr>
      </w:pPr>
    </w:p>
    <w:p w14:paraId="31FFD66B" w14:textId="77777777" w:rsidR="006C0351" w:rsidRDefault="006C0351" w:rsidP="004A253E">
      <w:pPr>
        <w:spacing w:line="200" w:lineRule="exact"/>
        <w:rPr>
          <w:rFonts w:ascii="Arial" w:hAnsi="Arial" w:cs="Arial"/>
          <w:color w:val="000000" w:themeColor="text1"/>
          <w:sz w:val="22"/>
          <w:szCs w:val="22"/>
          <w:lang w:val="es-AR"/>
        </w:rPr>
      </w:pPr>
    </w:p>
    <w:p w14:paraId="3ED18656" w14:textId="77777777" w:rsidR="006C0351" w:rsidRDefault="006C0351" w:rsidP="004A253E">
      <w:pPr>
        <w:spacing w:line="200" w:lineRule="exact"/>
        <w:rPr>
          <w:rFonts w:ascii="Arial" w:hAnsi="Arial" w:cs="Arial"/>
          <w:color w:val="000000" w:themeColor="text1"/>
          <w:sz w:val="22"/>
          <w:szCs w:val="22"/>
          <w:lang w:val="es-AR"/>
        </w:rPr>
      </w:pPr>
    </w:p>
    <w:p w14:paraId="071B6551" w14:textId="77777777" w:rsidR="006C0351" w:rsidRDefault="006C0351" w:rsidP="004A253E">
      <w:pPr>
        <w:spacing w:line="200" w:lineRule="exact"/>
        <w:rPr>
          <w:rFonts w:ascii="Arial" w:hAnsi="Arial" w:cs="Arial"/>
          <w:color w:val="000000" w:themeColor="text1"/>
          <w:sz w:val="22"/>
          <w:szCs w:val="22"/>
          <w:lang w:val="es-AR"/>
        </w:rPr>
      </w:pPr>
    </w:p>
    <w:p w14:paraId="410A8042" w14:textId="77777777" w:rsidR="006C0351" w:rsidRDefault="006C0351" w:rsidP="004A253E">
      <w:pPr>
        <w:spacing w:line="200" w:lineRule="exact"/>
        <w:rPr>
          <w:rFonts w:ascii="Arial" w:hAnsi="Arial" w:cs="Arial"/>
          <w:color w:val="000000" w:themeColor="text1"/>
          <w:sz w:val="22"/>
          <w:szCs w:val="22"/>
          <w:lang w:val="es-AR"/>
        </w:rPr>
      </w:pPr>
    </w:p>
    <w:p w14:paraId="4AE747C8" w14:textId="77777777" w:rsidR="006C0351" w:rsidRDefault="006C0351" w:rsidP="004A253E">
      <w:pPr>
        <w:spacing w:line="200" w:lineRule="exact"/>
        <w:rPr>
          <w:rFonts w:ascii="Arial" w:hAnsi="Arial" w:cs="Arial"/>
          <w:color w:val="000000" w:themeColor="text1"/>
          <w:sz w:val="22"/>
          <w:szCs w:val="22"/>
          <w:lang w:val="es-AR"/>
        </w:rPr>
      </w:pPr>
    </w:p>
    <w:p w14:paraId="25B99B66" w14:textId="77777777" w:rsidR="006C0351" w:rsidRDefault="006C0351" w:rsidP="004A253E">
      <w:pPr>
        <w:spacing w:line="200" w:lineRule="exact"/>
        <w:rPr>
          <w:rFonts w:ascii="Arial" w:hAnsi="Arial" w:cs="Arial"/>
          <w:color w:val="000000" w:themeColor="text1"/>
          <w:sz w:val="22"/>
          <w:szCs w:val="22"/>
          <w:lang w:val="es-AR"/>
        </w:rPr>
      </w:pPr>
    </w:p>
    <w:p w14:paraId="5C8B666E" w14:textId="77777777" w:rsidR="006C0351" w:rsidRDefault="006C0351" w:rsidP="004A253E">
      <w:pPr>
        <w:spacing w:line="200" w:lineRule="exact"/>
        <w:rPr>
          <w:rFonts w:ascii="Arial" w:hAnsi="Arial" w:cs="Arial"/>
          <w:color w:val="000000" w:themeColor="text1"/>
          <w:sz w:val="22"/>
          <w:szCs w:val="22"/>
          <w:lang w:val="es-AR"/>
        </w:rPr>
      </w:pPr>
    </w:p>
    <w:p w14:paraId="6AE563A6" w14:textId="77777777" w:rsidR="001B6B58" w:rsidRPr="00772B3C" w:rsidRDefault="001B6B58" w:rsidP="004A253E">
      <w:pPr>
        <w:spacing w:line="200" w:lineRule="exact"/>
        <w:rPr>
          <w:rFonts w:ascii="Arial" w:hAnsi="Arial" w:cs="Arial"/>
          <w:color w:val="000000" w:themeColor="text1"/>
          <w:sz w:val="22"/>
          <w:szCs w:val="22"/>
          <w:lang w:val="es-AR"/>
        </w:rPr>
      </w:pPr>
    </w:p>
    <w:p w14:paraId="7D2CC166" w14:textId="77777777" w:rsidR="00907B2A" w:rsidRDefault="00907B2A" w:rsidP="00907B2A">
      <w:pPr>
        <w:rPr>
          <w:color w:val="000000" w:themeColor="text1"/>
          <w:sz w:val="22"/>
          <w:szCs w:val="22"/>
          <w:lang w:val="es-AR"/>
        </w:rPr>
      </w:pPr>
      <w:r>
        <w:rPr>
          <w:color w:val="000000" w:themeColor="text1"/>
          <w:sz w:val="22"/>
          <w:szCs w:val="22"/>
          <w:lang w:val="es-AR"/>
        </w:rPr>
        <w:t xml:space="preserve">                                                                            </w:t>
      </w:r>
    </w:p>
    <w:p w14:paraId="39046E0D" w14:textId="661B78FC" w:rsidR="00FC5CBC" w:rsidRPr="00772B3C" w:rsidRDefault="00166A62" w:rsidP="00907B2A">
      <w:pPr>
        <w:rPr>
          <w:color w:val="000000" w:themeColor="text1"/>
          <w:sz w:val="22"/>
          <w:szCs w:val="22"/>
          <w:lang w:val="es-AR"/>
        </w:rPr>
      </w:pPr>
      <w:r w:rsidRPr="006C0351">
        <w:rPr>
          <w:rFonts w:ascii="Arial" w:hAnsi="Arial" w:cs="Arial"/>
          <w:color w:val="000000" w:themeColor="text1"/>
          <w:sz w:val="22"/>
          <w:szCs w:val="22"/>
          <w:lang w:val="es-AR"/>
        </w:rPr>
        <w:t xml:space="preserve">                </w:t>
      </w:r>
      <w:r w:rsidR="00564113">
        <w:rPr>
          <w:rFonts w:ascii="Arial" w:hAnsi="Arial" w:cs="Arial"/>
          <w:color w:val="000000" w:themeColor="text1"/>
          <w:sz w:val="22"/>
          <w:szCs w:val="22"/>
          <w:lang w:val="es-AR"/>
        </w:rPr>
        <w:t xml:space="preserve">                              </w:t>
      </w:r>
      <w:r w:rsidR="00907B2A" w:rsidRPr="006C0351">
        <w:rPr>
          <w:rFonts w:ascii="Arial" w:hAnsi="Arial" w:cs="Arial"/>
          <w:color w:val="000000" w:themeColor="text1"/>
          <w:sz w:val="22"/>
          <w:szCs w:val="22"/>
          <w:lang w:val="es-AR"/>
        </w:rPr>
        <w:t xml:space="preserve">                                               </w:t>
      </w:r>
      <w:r w:rsidRPr="006C0351">
        <w:rPr>
          <w:rFonts w:ascii="Arial" w:hAnsi="Arial" w:cs="Arial"/>
          <w:color w:val="000000" w:themeColor="text1"/>
          <w:sz w:val="22"/>
          <w:szCs w:val="22"/>
          <w:lang w:val="es-AR"/>
        </w:rPr>
        <w:t xml:space="preserve">     </w:t>
      </w:r>
      <w:r w:rsidR="00907B2A">
        <w:rPr>
          <w:color w:val="000000" w:themeColor="text1"/>
          <w:sz w:val="22"/>
          <w:szCs w:val="22"/>
          <w:lang w:val="es-AR"/>
        </w:rPr>
        <w:t>__________________</w:t>
      </w:r>
    </w:p>
    <w:sdt>
      <w:sdtPr>
        <w:rPr>
          <w:rFonts w:ascii="Arial" w:hAnsi="Arial" w:cs="Arial"/>
          <w:color w:val="000000" w:themeColor="text1"/>
          <w:sz w:val="22"/>
          <w:szCs w:val="22"/>
          <w:lang w:val="es-AR"/>
        </w:rPr>
        <w:id w:val="83684727"/>
        <w:lock w:val="sdtContentLocked"/>
        <w:placeholder>
          <w:docPart w:val="DefaultPlaceholder_22675703"/>
        </w:placeholder>
        <w:group/>
      </w:sdtPr>
      <w:sdtEndPr/>
      <w:sdtContent>
        <w:p w14:paraId="79FEB645" w14:textId="77777777" w:rsidR="00772B3C" w:rsidRPr="006F2AC2" w:rsidRDefault="00907B2A" w:rsidP="001B6B58">
          <w:pPr>
            <w:jc w:val="center"/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</w:pPr>
          <w:r w:rsidRPr="006F2AC2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 xml:space="preserve">   Lugar y fecha                                </w:t>
          </w:r>
          <w:r w:rsidR="006F2AC2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 xml:space="preserve">                     </w:t>
          </w:r>
          <w:r w:rsidRPr="006F2AC2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 xml:space="preserve">   </w:t>
          </w:r>
          <w:r w:rsidR="00772B3C" w:rsidRPr="006F2AC2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>Firma del Responsable</w:t>
          </w:r>
        </w:p>
      </w:sdtContent>
    </w:sdt>
    <w:p w14:paraId="3BA37532" w14:textId="77777777" w:rsidR="008C0F99" w:rsidRPr="00772B3C" w:rsidRDefault="008C0F99" w:rsidP="001B6B58">
      <w:pPr>
        <w:jc w:val="center"/>
        <w:rPr>
          <w:color w:val="000000" w:themeColor="text1"/>
          <w:sz w:val="22"/>
          <w:szCs w:val="22"/>
          <w:lang w:val="es-AR"/>
        </w:rPr>
      </w:pPr>
      <w:bookmarkStart w:id="0" w:name="_GoBack"/>
      <w:bookmarkEnd w:id="0"/>
    </w:p>
    <w:sectPr w:rsidR="008C0F99" w:rsidRPr="00772B3C" w:rsidSect="008C0F99">
      <w:headerReference w:type="default" r:id="rId7"/>
      <w:footerReference w:type="default" r:id="rId8"/>
      <w:type w:val="continuous"/>
      <w:pgSz w:w="11920" w:h="16840"/>
      <w:pgMar w:top="2526" w:right="567" w:bottom="851" w:left="2268" w:header="851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CA95E" w14:textId="77777777" w:rsidR="00462996" w:rsidRDefault="00462996">
      <w:r>
        <w:separator/>
      </w:r>
    </w:p>
  </w:endnote>
  <w:endnote w:type="continuationSeparator" w:id="0">
    <w:p w14:paraId="09171A6A" w14:textId="77777777" w:rsidR="00462996" w:rsidRDefault="0046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49723" w14:textId="77777777" w:rsidR="00405DD1" w:rsidRPr="00F06F46" w:rsidRDefault="00462996" w:rsidP="00405DD1">
    <w:pPr>
      <w:spacing w:before="29"/>
      <w:ind w:left="107"/>
      <w:rPr>
        <w:rFonts w:ascii="Franklin Gothic Demi" w:hAnsi="Franklin Gothic Demi"/>
        <w:color w:val="004567"/>
        <w:lang w:val="es-AR"/>
      </w:rPr>
    </w:pPr>
    <w:r>
      <w:rPr>
        <w:rFonts w:ascii="Franklin Gothic Demi" w:hAnsi="Franklin Gothic Demi"/>
        <w:noProof/>
        <w:color w:val="004567"/>
      </w:rPr>
      <w:pict w14:anchorId="007DB93F">
        <v:group id="Group 1" o:spid="_x0000_s2049" style="position:absolute;left:0;text-align:left;margin-left:48.35pt;margin-top:-3.65pt;width:283.45pt;height:0;z-index:-251656704;mso-position-horizontal-relative:page" coordorigin="967,-73" coordsize="37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">
          <v:shape id="Freeform 2" o:spid="_x0000_s2050" style="position:absolute;left:967;top:-73;width:3788;height:0;visibility:visible;mso-wrap-style:square;v-text-anchor:top" coordsize="37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" path="m,l3788,e" filled="f" strokecolor="#13bdd8" strokeweight=".50764mm">
            <v:path arrowok="t" o:connecttype="custom" o:connectlocs="0,0;3788,0" o:connectangles="0,0"/>
          </v:shape>
          <w10:wrap anchorx="page"/>
        </v:group>
      </w:pict>
    </w:r>
    <w:r w:rsidR="00405DD1" w:rsidRPr="00F06F46">
      <w:rPr>
        <w:rFonts w:ascii="Franklin Gothic Demi" w:hAnsi="Franklin Gothic Demi"/>
        <w:color w:val="004567"/>
        <w:lang w:val="es-AR"/>
      </w:rPr>
      <w:t>Paraguay 1255,</w:t>
    </w:r>
  </w:p>
  <w:p w14:paraId="4E97046A" w14:textId="77777777" w:rsidR="00405DD1" w:rsidRPr="00F06F46" w:rsidRDefault="00405DD1" w:rsidP="00405DD1">
    <w:pPr>
      <w:spacing w:before="29"/>
      <w:ind w:left="107"/>
      <w:rPr>
        <w:rFonts w:ascii="Franklin Gothic Medium" w:hAnsi="Franklin Gothic Medium"/>
        <w:color w:val="004567"/>
        <w:lang w:val="es-AR"/>
      </w:rPr>
    </w:pPr>
    <w:r w:rsidRPr="00F06F46">
      <w:rPr>
        <w:rFonts w:ascii="Franklin Gothic Medium" w:hAnsi="Franklin Gothic Medium"/>
        <w:color w:val="004567"/>
        <w:lang w:val="es-AR"/>
      </w:rPr>
      <w:t>(C1057AAS) Ciudad Autónoma de Buenos Aires, Argentina</w:t>
    </w:r>
  </w:p>
  <w:p w14:paraId="1291232A" w14:textId="77777777" w:rsidR="00405DD1" w:rsidRPr="00DB5AE6" w:rsidRDefault="00405DD1" w:rsidP="00405DD1">
    <w:pPr>
      <w:spacing w:before="29"/>
      <w:ind w:left="107"/>
      <w:rPr>
        <w:rFonts w:ascii="Franklin Gothic Medium" w:hAnsi="Franklin Gothic Medium"/>
        <w:color w:val="004567"/>
      </w:rPr>
    </w:pPr>
    <w:r>
      <w:rPr>
        <w:rFonts w:ascii="Franklin Gothic Medium" w:hAnsi="Franklin Gothic Medium"/>
        <w:color w:val="004567"/>
      </w:rPr>
      <w:t>Tel.: (011) 3984-9640</w:t>
    </w:r>
  </w:p>
  <w:p w14:paraId="64FEAEC3" w14:textId="77777777" w:rsidR="00405DD1" w:rsidRPr="00DB5AE6" w:rsidRDefault="00462996" w:rsidP="00405DD1">
    <w:pPr>
      <w:spacing w:before="29"/>
      <w:ind w:left="107"/>
      <w:rPr>
        <w:rFonts w:ascii="Franklin Gothic Medium" w:eastAsia="Franklin Gothic Medium" w:hAnsi="Franklin Gothic Medium" w:cs="Franklin Gothic Medium"/>
        <w:color w:val="004567"/>
      </w:rPr>
    </w:pPr>
    <w:hyperlink r:id="rId1">
      <w:r w:rsidR="00405DD1" w:rsidRPr="00DB5AE6">
        <w:rPr>
          <w:rFonts w:ascii="Franklin Gothic Medium" w:eastAsia="Franklin Gothic Medium" w:hAnsi="Franklin Gothic Medium" w:cs="Franklin Gothic Medium"/>
          <w:color w:val="004567"/>
        </w:rPr>
        <w:t>ww</w:t>
      </w:r>
      <w:r w:rsidR="00405DD1" w:rsidRPr="00DB5AE6">
        <w:rPr>
          <w:rFonts w:ascii="Franklin Gothic Medium" w:eastAsia="Franklin Gothic Medium" w:hAnsi="Franklin Gothic Medium" w:cs="Franklin Gothic Medium"/>
          <w:color w:val="004567"/>
          <w:spacing w:val="-7"/>
        </w:rPr>
        <w:t>w</w:t>
      </w:r>
      <w:r w:rsidR="00405DD1" w:rsidRPr="00DB5AE6">
        <w:rPr>
          <w:rFonts w:ascii="Franklin Gothic Medium" w:eastAsia="Franklin Gothic Medium" w:hAnsi="Franklin Gothic Medium" w:cs="Franklin Gothic Medium"/>
          <w:color w:val="004567"/>
        </w:rPr>
        <w:t>.unipe.edu.ar</w:t>
      </w:r>
    </w:hyperlink>
  </w:p>
  <w:p w14:paraId="19836B00" w14:textId="77777777" w:rsidR="00405DD1" w:rsidRDefault="00405D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A063D" w14:textId="77777777" w:rsidR="00462996" w:rsidRDefault="00462996">
      <w:r>
        <w:separator/>
      </w:r>
    </w:p>
  </w:footnote>
  <w:footnote w:type="continuationSeparator" w:id="0">
    <w:p w14:paraId="238B6B29" w14:textId="77777777" w:rsidR="00462996" w:rsidRDefault="00462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48E7D" w14:textId="77777777" w:rsidR="00405DD1" w:rsidRDefault="002F0507" w:rsidP="00405DD1">
    <w:pPr>
      <w:pStyle w:val="Encabezado"/>
      <w:ind w:left="142"/>
      <w:jc w:val="right"/>
      <w:rPr>
        <w:rFonts w:ascii="Arial" w:hAnsi="Arial" w:cs="Arial"/>
        <w:i/>
        <w:sz w:val="18"/>
        <w:szCs w:val="18"/>
      </w:rPr>
    </w:pPr>
    <w:r>
      <w:rPr>
        <w:noProof/>
        <w:lang w:val="es-AR" w:eastAsia="es-AR"/>
      </w:rPr>
      <w:drawing>
        <wp:anchor distT="0" distB="0" distL="114300" distR="114300" simplePos="0" relativeHeight="251658752" behindDoc="0" locked="0" layoutInCell="1" allowOverlap="1" wp14:anchorId="5C7713DD" wp14:editId="5F41F5C0">
          <wp:simplePos x="0" y="0"/>
          <wp:positionH relativeFrom="column">
            <wp:posOffset>83820</wp:posOffset>
          </wp:positionH>
          <wp:positionV relativeFrom="paragraph">
            <wp:posOffset>-200025</wp:posOffset>
          </wp:positionV>
          <wp:extent cx="2438400" cy="933450"/>
          <wp:effectExtent l="19050" t="0" r="0" b="0"/>
          <wp:wrapThrough wrapText="bothSides">
            <wp:wrapPolygon edited="0">
              <wp:start x="-169" y="0"/>
              <wp:lineTo x="-169" y="21159"/>
              <wp:lineTo x="21600" y="21159"/>
              <wp:lineTo x="21600" y="0"/>
              <wp:lineTo x="-169" y="0"/>
            </wp:wrapPolygon>
          </wp:wrapThrough>
          <wp:docPr id="3" name="1 Imagen" descr="Logo UNIPE Nacional - 300 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 UNIPE Nacional - 300 dp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5DD1" w:rsidRPr="0048093F">
      <w:rPr>
        <w:rFonts w:ascii="Arial" w:hAnsi="Arial" w:cs="Arial"/>
        <w:i/>
        <w:sz w:val="18"/>
        <w:szCs w:val="18"/>
      </w:rPr>
      <w:t xml:space="preserve"> </w:t>
    </w:r>
  </w:p>
  <w:p w14:paraId="0F7B2329" w14:textId="77777777" w:rsidR="00405DD1" w:rsidRDefault="00405DD1" w:rsidP="00405DD1">
    <w:pPr>
      <w:pStyle w:val="Encabezado"/>
      <w:ind w:left="142"/>
      <w:jc w:val="right"/>
      <w:rPr>
        <w:rFonts w:ascii="Arial" w:hAnsi="Arial" w:cs="Arial"/>
        <w:i/>
        <w:sz w:val="18"/>
        <w:szCs w:val="18"/>
      </w:rPr>
    </w:pPr>
  </w:p>
  <w:p w14:paraId="020095E5" w14:textId="77777777" w:rsidR="00405DD1" w:rsidRDefault="00405DD1" w:rsidP="00405DD1">
    <w:pPr>
      <w:pStyle w:val="Encabezado"/>
      <w:ind w:left="142"/>
      <w:jc w:val="right"/>
      <w:rPr>
        <w:rFonts w:ascii="Arial" w:hAnsi="Arial" w:cs="Arial"/>
        <w:i/>
        <w:sz w:val="18"/>
        <w:szCs w:val="18"/>
      </w:rPr>
    </w:pPr>
  </w:p>
  <w:p w14:paraId="6B8315EE" w14:textId="77777777" w:rsidR="00405DD1" w:rsidRDefault="00405DD1" w:rsidP="00405DD1">
    <w:pPr>
      <w:pStyle w:val="Encabezado"/>
      <w:ind w:left="142"/>
      <w:jc w:val="right"/>
      <w:rPr>
        <w:rFonts w:ascii="Arial" w:hAnsi="Arial" w:cs="Arial"/>
        <w:i/>
        <w:sz w:val="18"/>
        <w:szCs w:val="18"/>
      </w:rPr>
    </w:pPr>
  </w:p>
  <w:p w14:paraId="1EED3DF5" w14:textId="77777777" w:rsidR="00405DD1" w:rsidRDefault="00405DD1" w:rsidP="00405DD1">
    <w:pPr>
      <w:pStyle w:val="Encabezado"/>
      <w:ind w:left="142"/>
      <w:jc w:val="right"/>
      <w:rPr>
        <w:rFonts w:ascii="Arial" w:hAnsi="Arial" w:cs="Arial"/>
        <w:i/>
        <w:sz w:val="18"/>
        <w:szCs w:val="18"/>
      </w:rPr>
    </w:pPr>
  </w:p>
  <w:p w14:paraId="0E6E992D" w14:textId="77777777" w:rsidR="00405DD1" w:rsidRDefault="00405D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03BDD"/>
    <w:multiLevelType w:val="hybridMultilevel"/>
    <w:tmpl w:val="32EE59FC"/>
    <w:lvl w:ilvl="0" w:tplc="825C9C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9CD"/>
    <w:rsid w:val="00030212"/>
    <w:rsid w:val="00046C21"/>
    <w:rsid w:val="000764A7"/>
    <w:rsid w:val="000D4F6E"/>
    <w:rsid w:val="00156344"/>
    <w:rsid w:val="00160E07"/>
    <w:rsid w:val="00166A62"/>
    <w:rsid w:val="001B2855"/>
    <w:rsid w:val="001B6B58"/>
    <w:rsid w:val="001D1C6F"/>
    <w:rsid w:val="001F3B94"/>
    <w:rsid w:val="00215F17"/>
    <w:rsid w:val="0029187C"/>
    <w:rsid w:val="002F0507"/>
    <w:rsid w:val="0032059D"/>
    <w:rsid w:val="00331B7B"/>
    <w:rsid w:val="00366B3B"/>
    <w:rsid w:val="00376633"/>
    <w:rsid w:val="003B269B"/>
    <w:rsid w:val="003F6D99"/>
    <w:rsid w:val="00405DD1"/>
    <w:rsid w:val="004248F9"/>
    <w:rsid w:val="00436877"/>
    <w:rsid w:val="00462996"/>
    <w:rsid w:val="00475F2D"/>
    <w:rsid w:val="004A253E"/>
    <w:rsid w:val="004C7CF7"/>
    <w:rsid w:val="004E511B"/>
    <w:rsid w:val="004F48A9"/>
    <w:rsid w:val="00522535"/>
    <w:rsid w:val="00530382"/>
    <w:rsid w:val="00531E65"/>
    <w:rsid w:val="00546DCE"/>
    <w:rsid w:val="00547CD9"/>
    <w:rsid w:val="005507AF"/>
    <w:rsid w:val="00564113"/>
    <w:rsid w:val="005F5AD6"/>
    <w:rsid w:val="006338E1"/>
    <w:rsid w:val="006C0351"/>
    <w:rsid w:val="006C6A67"/>
    <w:rsid w:val="006D36F0"/>
    <w:rsid w:val="006F2AC2"/>
    <w:rsid w:val="00772B3C"/>
    <w:rsid w:val="007832EB"/>
    <w:rsid w:val="00786BC8"/>
    <w:rsid w:val="00800AA7"/>
    <w:rsid w:val="00871513"/>
    <w:rsid w:val="0087614B"/>
    <w:rsid w:val="008940F5"/>
    <w:rsid w:val="008A36CB"/>
    <w:rsid w:val="008C0F99"/>
    <w:rsid w:val="008C4CC5"/>
    <w:rsid w:val="00907B2A"/>
    <w:rsid w:val="00924D26"/>
    <w:rsid w:val="00925CFB"/>
    <w:rsid w:val="009D39CD"/>
    <w:rsid w:val="00A24A10"/>
    <w:rsid w:val="00A35295"/>
    <w:rsid w:val="00AC0B72"/>
    <w:rsid w:val="00B27D81"/>
    <w:rsid w:val="00C06E3B"/>
    <w:rsid w:val="00C13C59"/>
    <w:rsid w:val="00C52B91"/>
    <w:rsid w:val="00CE39C2"/>
    <w:rsid w:val="00D048B7"/>
    <w:rsid w:val="00D36843"/>
    <w:rsid w:val="00D715CD"/>
    <w:rsid w:val="00D8700B"/>
    <w:rsid w:val="00DC28D7"/>
    <w:rsid w:val="00DF4920"/>
    <w:rsid w:val="00E46D3C"/>
    <w:rsid w:val="00EE5068"/>
    <w:rsid w:val="00EF54DD"/>
    <w:rsid w:val="00F73990"/>
    <w:rsid w:val="00F74BA6"/>
    <w:rsid w:val="00FC5CBC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42E3475"/>
  <w15:docId w15:val="{D0AEC904-CB39-432D-A10E-2D09984D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53E"/>
    <w:rPr>
      <w:rFonts w:ascii="Times New Roman" w:eastAsia="Times New Roman" w:hAnsi="Times New Roman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25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253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A25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53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4A253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AR"/>
    </w:rPr>
  </w:style>
  <w:style w:type="character" w:styleId="Textodelmarcadordeposicin">
    <w:name w:val="Placeholder Text"/>
    <w:basedOn w:val="Fuentedeprrafopredeter"/>
    <w:uiPriority w:val="99"/>
    <w:semiHidden/>
    <w:rsid w:val="004A253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25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53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pe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ina\Google%20Drive\UNIPE%20COMPRAS\REGISTRO%20DE%20PROVEEDORES\FORMULARIO%20DE%20INSCRIPCION%20EN%20EL%20REGISTRO%20DE%20PROVEEDORES%20DE%20UNIP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490450BCD34221AC26FA795A299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40B4C-D05B-46EA-9A5F-D4C0A9DD5022}"/>
      </w:docPartPr>
      <w:docPartBody>
        <w:p w:rsidR="00806395" w:rsidRDefault="00C33882" w:rsidP="00C33882">
          <w:pPr>
            <w:pStyle w:val="13490450BCD34221AC26FA795A29938110"/>
          </w:pPr>
          <w:r w:rsidRPr="00772B3C">
            <w:rPr>
              <w:rStyle w:val="Textodelmarcadordeposicin"/>
              <w:rFonts w:eastAsia="Calibri"/>
              <w:color w:val="000000" w:themeColor="text1"/>
              <w:sz w:val="22"/>
              <w:szCs w:val="22"/>
              <w:lang w:val="es-AR"/>
            </w:rPr>
            <w:t>Elija un elemento.</w:t>
          </w:r>
        </w:p>
      </w:docPartBody>
    </w:docPart>
    <w:docPart>
      <w:docPartPr>
        <w:name w:val="BE7FB2C5028740C99214582652B90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3739F-2F02-40B2-BAE6-3BD52911E66B}"/>
      </w:docPartPr>
      <w:docPartBody>
        <w:p w:rsidR="00806395" w:rsidRDefault="00C33882" w:rsidP="00C33882">
          <w:pPr>
            <w:pStyle w:val="BE7FB2C5028740C99214582652B9052613"/>
          </w:pPr>
          <w:r w:rsidRPr="00772B3C">
            <w:rPr>
              <w:rStyle w:val="Textodelmarcadordeposicin"/>
              <w:rFonts w:eastAsia="Calibri"/>
              <w:color w:val="000000" w:themeColor="text1"/>
              <w:sz w:val="22"/>
              <w:szCs w:val="22"/>
              <w:lang w:val="es-AR"/>
            </w:rPr>
            <w:t>Elija un elemento.</w:t>
          </w:r>
        </w:p>
      </w:docPartBody>
    </w:docPart>
    <w:docPart>
      <w:docPartPr>
        <w:name w:val="F8C8C6D2BD8342EB858452DDC025F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50D0-0CAF-425B-9273-14BE819B9FE0}"/>
      </w:docPartPr>
      <w:docPartBody>
        <w:p w:rsidR="009614A5" w:rsidRDefault="00C33882" w:rsidP="00C33882">
          <w:pPr>
            <w:pStyle w:val="F8C8C6D2BD8342EB858452DDC025F9A112"/>
          </w:pPr>
          <w:r w:rsidRPr="00772B3C">
            <w:rPr>
              <w:rStyle w:val="Textodelmarcadordeposicin"/>
              <w:rFonts w:eastAsia="Calibri"/>
              <w:color w:val="000000" w:themeColor="text1"/>
              <w:sz w:val="22"/>
              <w:szCs w:val="22"/>
              <w:lang w:val="es-AR"/>
            </w:rPr>
            <w:t>Elija un elemento.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896C9-2D46-42C7-A91B-D9CCBD92C502}"/>
      </w:docPartPr>
      <w:docPartBody>
        <w:p w:rsidR="009614A5" w:rsidRDefault="00806395">
          <w:r w:rsidRPr="00B56B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4B74A49C3C34FCEAA18A9B88762A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382E0-8858-4A57-B3A6-EE7C411D6A95}"/>
      </w:docPartPr>
      <w:docPartBody>
        <w:p w:rsidR="00C64C6E" w:rsidRDefault="006B24DF" w:rsidP="006B24DF">
          <w:pPr>
            <w:pStyle w:val="14B74A49C3C34FCEAA18A9B88762A0A6"/>
          </w:pPr>
          <w:r w:rsidRPr="00B56B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CDCC7FEE714CBD8B5E28F477880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45137-D88E-4167-9F18-26614119C203}"/>
      </w:docPartPr>
      <w:docPartBody>
        <w:p w:rsidR="00C64C6E" w:rsidRDefault="00C33882" w:rsidP="00C33882">
          <w:pPr>
            <w:pStyle w:val="5BCDCC7FEE714CBD8B5E28F477880A648"/>
          </w:pPr>
          <w:r w:rsidRPr="00B27D81">
            <w:rPr>
              <w:rStyle w:val="Textodelmarcadordeposicin"/>
              <w:rFonts w:eastAsia="Calibri"/>
              <w:color w:val="000000" w:themeColor="text1"/>
              <w:lang w:val="es-AR"/>
            </w:rPr>
            <w:t>Elija un elemento.</w:t>
          </w:r>
        </w:p>
      </w:docPartBody>
    </w:docPart>
    <w:docPart>
      <w:docPartPr>
        <w:name w:val="8B30EF3AF8CE461A9B3E184B272EE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EC733-7910-494C-BCEB-CE8A5FB5B102}"/>
      </w:docPartPr>
      <w:docPartBody>
        <w:p w:rsidR="00C64C6E" w:rsidRDefault="006B24DF" w:rsidP="006B24DF">
          <w:pPr>
            <w:pStyle w:val="8B30EF3AF8CE461A9B3E184B272EEF31"/>
          </w:pPr>
          <w:r w:rsidRPr="00B56B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57192C2673E4333980006C3A6524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BDFCE-D544-4E30-978B-0D2B79649924}"/>
      </w:docPartPr>
      <w:docPartBody>
        <w:p w:rsidR="00C64C6E" w:rsidRDefault="00C33882" w:rsidP="00C33882">
          <w:pPr>
            <w:pStyle w:val="757192C2673E4333980006C3A65248FB8"/>
          </w:pPr>
          <w:r w:rsidRPr="008C0F99">
            <w:rPr>
              <w:rStyle w:val="Textodelmarcadordeposicin"/>
              <w:rFonts w:eastAsia="Calibri"/>
              <w:color w:val="000000" w:themeColor="text1"/>
              <w:lang w:val="es-AR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ACC"/>
    <w:rsid w:val="000A2990"/>
    <w:rsid w:val="00113671"/>
    <w:rsid w:val="00153DDE"/>
    <w:rsid w:val="00364EAA"/>
    <w:rsid w:val="005C4B5D"/>
    <w:rsid w:val="006B24DF"/>
    <w:rsid w:val="00806395"/>
    <w:rsid w:val="008135DC"/>
    <w:rsid w:val="009614A5"/>
    <w:rsid w:val="009B5239"/>
    <w:rsid w:val="009E503C"/>
    <w:rsid w:val="00A62C14"/>
    <w:rsid w:val="00C33882"/>
    <w:rsid w:val="00C64C6E"/>
    <w:rsid w:val="00CD3ACC"/>
    <w:rsid w:val="00E9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3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33882"/>
    <w:rPr>
      <w:color w:val="808080"/>
    </w:rPr>
  </w:style>
  <w:style w:type="paragraph" w:customStyle="1" w:styleId="E90EB1C076824D32AC680176B37FDBA9">
    <w:name w:val="E90EB1C076824D32AC680176B37FDBA9"/>
    <w:rsid w:val="00CD3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017035CF84648EEA0F746E02B0A8586">
    <w:name w:val="A017035CF84648EEA0F746E02B0A8586"/>
    <w:rsid w:val="00CD3ACC"/>
  </w:style>
  <w:style w:type="paragraph" w:customStyle="1" w:styleId="E90EB1C076824D32AC680176B37FDBA91">
    <w:name w:val="E90EB1C076824D32AC680176B37FDBA91"/>
    <w:rsid w:val="00CD3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3490450BCD34221AC26FA795A299381">
    <w:name w:val="13490450BCD34221AC26FA795A299381"/>
    <w:rsid w:val="00CD3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CE1AEF873E845B68E0405E52F44567A">
    <w:name w:val="9CE1AEF873E845B68E0405E52F44567A"/>
    <w:rsid w:val="00CD3ACC"/>
  </w:style>
  <w:style w:type="paragraph" w:customStyle="1" w:styleId="E90EB1C076824D32AC680176B37FDBA92">
    <w:name w:val="E90EB1C076824D32AC680176B37FDBA92"/>
    <w:rsid w:val="00CD3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3490450BCD34221AC26FA795A2993811">
    <w:name w:val="13490450BCD34221AC26FA795A2993811"/>
    <w:rsid w:val="00CD3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CE1AEF873E845B68E0405E52F44567A1">
    <w:name w:val="9CE1AEF873E845B68E0405E52F44567A1"/>
    <w:rsid w:val="00CD3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E9FE626AC8E456DA943B4E6086266A2">
    <w:name w:val="CE9FE626AC8E456DA943B4E6086266A2"/>
    <w:rsid w:val="00CD3ACC"/>
  </w:style>
  <w:style w:type="paragraph" w:customStyle="1" w:styleId="BE7FB2C5028740C99214582652B90526">
    <w:name w:val="BE7FB2C5028740C99214582652B90526"/>
    <w:rsid w:val="00CD3ACC"/>
  </w:style>
  <w:style w:type="paragraph" w:customStyle="1" w:styleId="1777184159AB484CB4FB3C9D1514E2BF">
    <w:name w:val="1777184159AB484CB4FB3C9D1514E2BF"/>
    <w:rsid w:val="00CD3ACC"/>
  </w:style>
  <w:style w:type="paragraph" w:customStyle="1" w:styleId="E90EB1C076824D32AC680176B37FDBA93">
    <w:name w:val="E90EB1C076824D32AC680176B37FDBA93"/>
    <w:rsid w:val="0080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3490450BCD34221AC26FA795A2993812">
    <w:name w:val="13490450BCD34221AC26FA795A2993812"/>
    <w:rsid w:val="0080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E9FE626AC8E456DA943B4E6086266A21">
    <w:name w:val="CE9FE626AC8E456DA943B4E6086266A21"/>
    <w:rsid w:val="0080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9F3F1462324D8FAEFBE0BE43804754">
    <w:name w:val="929F3F1462324D8FAEFBE0BE43804754"/>
    <w:rsid w:val="0080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8C8C6D2BD8342EB858452DDC025F9A1">
    <w:name w:val="F8C8C6D2BD8342EB858452DDC025F9A1"/>
    <w:rsid w:val="0080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7FB2C5028740C99214582652B905261">
    <w:name w:val="BE7FB2C5028740C99214582652B905261"/>
    <w:rsid w:val="0080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588BE4DD0E48CA8D4550DC389F7C46">
    <w:name w:val="1C588BE4DD0E48CA8D4550DC389F7C46"/>
    <w:rsid w:val="0080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777184159AB484CB4FB3C9D1514E2BF1">
    <w:name w:val="1777184159AB484CB4FB3C9D1514E2BF1"/>
    <w:rsid w:val="0080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AA6CBC5CF04220A2BB332F36906FBD">
    <w:name w:val="19AA6CBC5CF04220A2BB332F36906FBD"/>
    <w:rsid w:val="00806395"/>
  </w:style>
  <w:style w:type="paragraph" w:customStyle="1" w:styleId="B48D01C090B9425F868447B367889F09">
    <w:name w:val="B48D01C090B9425F868447B367889F09"/>
    <w:rsid w:val="00806395"/>
  </w:style>
  <w:style w:type="paragraph" w:customStyle="1" w:styleId="CBC9B3ABEA884D9885CCB290EDC19534">
    <w:name w:val="CBC9B3ABEA884D9885CCB290EDC19534"/>
    <w:rsid w:val="00806395"/>
  </w:style>
  <w:style w:type="paragraph" w:customStyle="1" w:styleId="E90EB1C076824D32AC680176B37FDBA94">
    <w:name w:val="E90EB1C076824D32AC680176B37FDBA94"/>
    <w:rsid w:val="00961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9F3F1462324D8FAEFBE0BE438047541">
    <w:name w:val="929F3F1462324D8FAEFBE0BE438047541"/>
    <w:rsid w:val="00961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8C8C6D2BD8342EB858452DDC025F9A11">
    <w:name w:val="F8C8C6D2BD8342EB858452DDC025F9A11"/>
    <w:rsid w:val="00961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7FB2C5028740C99214582652B905262">
    <w:name w:val="BE7FB2C5028740C99214582652B905262"/>
    <w:rsid w:val="00961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588BE4DD0E48CA8D4550DC389F7C461">
    <w:name w:val="1C588BE4DD0E48CA8D4550DC389F7C461"/>
    <w:rsid w:val="00961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777184159AB484CB4FB3C9D1514E2BF2">
    <w:name w:val="1777184159AB484CB4FB3C9D1514E2BF2"/>
    <w:rsid w:val="00961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0EB1C076824D32AC680176B37FDBA95">
    <w:name w:val="E90EB1C076824D32AC680176B37FDBA95"/>
    <w:rsid w:val="009B5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9F3F1462324D8FAEFBE0BE438047542">
    <w:name w:val="929F3F1462324D8FAEFBE0BE438047542"/>
    <w:rsid w:val="009B5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8C8C6D2BD8342EB858452DDC025F9A12">
    <w:name w:val="F8C8C6D2BD8342EB858452DDC025F9A12"/>
    <w:rsid w:val="009B5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7FB2C5028740C99214582652B905263">
    <w:name w:val="BE7FB2C5028740C99214582652B905263"/>
    <w:rsid w:val="009B5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588BE4DD0E48CA8D4550DC389F7C462">
    <w:name w:val="1C588BE4DD0E48CA8D4550DC389F7C462"/>
    <w:rsid w:val="009B5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777184159AB484CB4FB3C9D1514E2BF3">
    <w:name w:val="1777184159AB484CB4FB3C9D1514E2BF3"/>
    <w:rsid w:val="009B5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388654E934D42FE97C79225189F2274">
    <w:name w:val="D388654E934D42FE97C79225189F2274"/>
    <w:rsid w:val="006B2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0EB1C076824D32AC680176B37FDBA96">
    <w:name w:val="E90EB1C076824D32AC680176B37FDBA96"/>
    <w:rsid w:val="006B2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9F3F1462324D8FAEFBE0BE438047543">
    <w:name w:val="929F3F1462324D8FAEFBE0BE438047543"/>
    <w:rsid w:val="006B2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8C8C6D2BD8342EB858452DDC025F9A13">
    <w:name w:val="F8C8C6D2BD8342EB858452DDC025F9A13"/>
    <w:rsid w:val="006B2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7FB2C5028740C99214582652B905264">
    <w:name w:val="BE7FB2C5028740C99214582652B905264"/>
    <w:rsid w:val="006B2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588BE4DD0E48CA8D4550DC389F7C463">
    <w:name w:val="1C588BE4DD0E48CA8D4550DC389F7C463"/>
    <w:rsid w:val="006B2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777184159AB484CB4FB3C9D1514E2BF4">
    <w:name w:val="1777184159AB484CB4FB3C9D1514E2BF4"/>
    <w:rsid w:val="006B2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B74A49C3C34FCEAA18A9B88762A0A6">
    <w:name w:val="14B74A49C3C34FCEAA18A9B88762A0A6"/>
    <w:rsid w:val="006B24DF"/>
  </w:style>
  <w:style w:type="paragraph" w:customStyle="1" w:styleId="5BCDCC7FEE714CBD8B5E28F477880A64">
    <w:name w:val="5BCDCC7FEE714CBD8B5E28F477880A64"/>
    <w:rsid w:val="006B24DF"/>
  </w:style>
  <w:style w:type="paragraph" w:customStyle="1" w:styleId="8B30EF3AF8CE461A9B3E184B272EEF31">
    <w:name w:val="8B30EF3AF8CE461A9B3E184B272EEF31"/>
    <w:rsid w:val="006B24DF"/>
  </w:style>
  <w:style w:type="paragraph" w:customStyle="1" w:styleId="757192C2673E4333980006C3A65248FB">
    <w:name w:val="757192C2673E4333980006C3A65248FB"/>
    <w:rsid w:val="006B24DF"/>
  </w:style>
  <w:style w:type="paragraph" w:customStyle="1" w:styleId="E90EB1C076824D32AC680176B37FDBA97">
    <w:name w:val="E90EB1C076824D32AC680176B37FDBA97"/>
    <w:rsid w:val="00C6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9F3F1462324D8FAEFBE0BE438047544">
    <w:name w:val="929F3F1462324D8FAEFBE0BE438047544"/>
    <w:rsid w:val="00C6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8C8C6D2BD8342EB858452DDC025F9A14">
    <w:name w:val="F8C8C6D2BD8342EB858452DDC025F9A14"/>
    <w:rsid w:val="00C6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7FB2C5028740C99214582652B905265">
    <w:name w:val="BE7FB2C5028740C99214582652B905265"/>
    <w:rsid w:val="00C6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588BE4DD0E48CA8D4550DC389F7C464">
    <w:name w:val="1C588BE4DD0E48CA8D4550DC389F7C464"/>
    <w:rsid w:val="00C6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777184159AB484CB4FB3C9D1514E2BF5">
    <w:name w:val="1777184159AB484CB4FB3C9D1514E2BF5"/>
    <w:rsid w:val="00C6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0EB1C076824D32AC680176B37FDBA98">
    <w:name w:val="E90EB1C076824D32AC680176B37FDBA98"/>
    <w:rsid w:val="00C6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3490450BCD34221AC26FA795A2993813">
    <w:name w:val="13490450BCD34221AC26FA795A2993813"/>
    <w:rsid w:val="00C6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CDCC7FEE714CBD8B5E28F477880A641">
    <w:name w:val="5BCDCC7FEE714CBD8B5E28F477880A641"/>
    <w:rsid w:val="00C6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57192C2673E4333980006C3A65248FB1">
    <w:name w:val="757192C2673E4333980006C3A65248FB1"/>
    <w:rsid w:val="00C6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9F3F1462324D8FAEFBE0BE438047545">
    <w:name w:val="929F3F1462324D8FAEFBE0BE438047545"/>
    <w:rsid w:val="00C6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8C8C6D2BD8342EB858452DDC025F9A15">
    <w:name w:val="F8C8C6D2BD8342EB858452DDC025F9A15"/>
    <w:rsid w:val="00C6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7FB2C5028740C99214582652B905266">
    <w:name w:val="BE7FB2C5028740C99214582652B905266"/>
    <w:rsid w:val="00C6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588BE4DD0E48CA8D4550DC389F7C465">
    <w:name w:val="1C588BE4DD0E48CA8D4550DC389F7C465"/>
    <w:rsid w:val="00C6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777184159AB484CB4FB3C9D1514E2BF6">
    <w:name w:val="1777184159AB484CB4FB3C9D1514E2BF6"/>
    <w:rsid w:val="00C6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0EB1C076824D32AC680176B37FDBA99">
    <w:name w:val="E90EB1C076824D32AC680176B37FDBA99"/>
    <w:rsid w:val="00364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3490450BCD34221AC26FA795A2993814">
    <w:name w:val="13490450BCD34221AC26FA795A2993814"/>
    <w:rsid w:val="00364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CDCC7FEE714CBD8B5E28F477880A642">
    <w:name w:val="5BCDCC7FEE714CBD8B5E28F477880A642"/>
    <w:rsid w:val="00364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57192C2673E4333980006C3A65248FB2">
    <w:name w:val="757192C2673E4333980006C3A65248FB2"/>
    <w:rsid w:val="00364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9F3F1462324D8FAEFBE0BE438047546">
    <w:name w:val="929F3F1462324D8FAEFBE0BE438047546"/>
    <w:rsid w:val="00364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8C8C6D2BD8342EB858452DDC025F9A16">
    <w:name w:val="F8C8C6D2BD8342EB858452DDC025F9A16"/>
    <w:rsid w:val="00364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7FB2C5028740C99214582652B905267">
    <w:name w:val="BE7FB2C5028740C99214582652B905267"/>
    <w:rsid w:val="00364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588BE4DD0E48CA8D4550DC389F7C466">
    <w:name w:val="1C588BE4DD0E48CA8D4550DC389F7C466"/>
    <w:rsid w:val="00364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777184159AB484CB4FB3C9D1514E2BF7">
    <w:name w:val="1777184159AB484CB4FB3C9D1514E2BF7"/>
    <w:rsid w:val="00364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3490450BCD34221AC26FA795A2993815">
    <w:name w:val="13490450BCD34221AC26FA795A2993815"/>
    <w:rsid w:val="000A2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CDCC7FEE714CBD8B5E28F477880A643">
    <w:name w:val="5BCDCC7FEE714CBD8B5E28F477880A643"/>
    <w:rsid w:val="000A2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57192C2673E4333980006C3A65248FB3">
    <w:name w:val="757192C2673E4333980006C3A65248FB3"/>
    <w:rsid w:val="000A2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8C8C6D2BD8342EB858452DDC025F9A17">
    <w:name w:val="F8C8C6D2BD8342EB858452DDC025F9A17"/>
    <w:rsid w:val="000A2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7FB2C5028740C99214582652B905268">
    <w:name w:val="BE7FB2C5028740C99214582652B905268"/>
    <w:rsid w:val="000A2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3490450BCD34221AC26FA795A2993816">
    <w:name w:val="13490450BCD34221AC26FA795A2993816"/>
    <w:rsid w:val="009E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CDCC7FEE714CBD8B5E28F477880A644">
    <w:name w:val="5BCDCC7FEE714CBD8B5E28F477880A644"/>
    <w:rsid w:val="009E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57192C2673E4333980006C3A65248FB4">
    <w:name w:val="757192C2673E4333980006C3A65248FB4"/>
    <w:rsid w:val="009E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8C8C6D2BD8342EB858452DDC025F9A18">
    <w:name w:val="F8C8C6D2BD8342EB858452DDC025F9A18"/>
    <w:rsid w:val="009E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7FB2C5028740C99214582652B905269">
    <w:name w:val="BE7FB2C5028740C99214582652B905269"/>
    <w:rsid w:val="009E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3490450BCD34221AC26FA795A2993817">
    <w:name w:val="13490450BCD34221AC26FA795A2993817"/>
    <w:rsid w:val="00113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CDCC7FEE714CBD8B5E28F477880A645">
    <w:name w:val="5BCDCC7FEE714CBD8B5E28F477880A645"/>
    <w:rsid w:val="00113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57192C2673E4333980006C3A65248FB5">
    <w:name w:val="757192C2673E4333980006C3A65248FB5"/>
    <w:rsid w:val="00113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8C8C6D2BD8342EB858452DDC025F9A19">
    <w:name w:val="F8C8C6D2BD8342EB858452DDC025F9A19"/>
    <w:rsid w:val="00113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7FB2C5028740C99214582652B9052610">
    <w:name w:val="BE7FB2C5028740C99214582652B9052610"/>
    <w:rsid w:val="00113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3490450BCD34221AC26FA795A2993818">
    <w:name w:val="13490450BCD34221AC26FA795A2993818"/>
    <w:rsid w:val="00E94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CDCC7FEE714CBD8B5E28F477880A646">
    <w:name w:val="5BCDCC7FEE714CBD8B5E28F477880A646"/>
    <w:rsid w:val="00E94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57192C2673E4333980006C3A65248FB6">
    <w:name w:val="757192C2673E4333980006C3A65248FB6"/>
    <w:rsid w:val="00E94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8C8C6D2BD8342EB858452DDC025F9A110">
    <w:name w:val="F8C8C6D2BD8342EB858452DDC025F9A110"/>
    <w:rsid w:val="00E94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7FB2C5028740C99214582652B9052611">
    <w:name w:val="BE7FB2C5028740C99214582652B9052611"/>
    <w:rsid w:val="00E94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3490450BCD34221AC26FA795A2993819">
    <w:name w:val="13490450BCD34221AC26FA795A2993819"/>
    <w:rsid w:val="00A62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CDCC7FEE714CBD8B5E28F477880A647">
    <w:name w:val="5BCDCC7FEE714CBD8B5E28F477880A647"/>
    <w:rsid w:val="00A62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57192C2673E4333980006C3A65248FB7">
    <w:name w:val="757192C2673E4333980006C3A65248FB7"/>
    <w:rsid w:val="00A62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8C8C6D2BD8342EB858452DDC025F9A111">
    <w:name w:val="F8C8C6D2BD8342EB858452DDC025F9A111"/>
    <w:rsid w:val="00A62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7FB2C5028740C99214582652B9052612">
    <w:name w:val="BE7FB2C5028740C99214582652B9052612"/>
    <w:rsid w:val="00A62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3490450BCD34221AC26FA795A29938110">
    <w:name w:val="13490450BCD34221AC26FA795A29938110"/>
    <w:rsid w:val="00C33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CDCC7FEE714CBD8B5E28F477880A648">
    <w:name w:val="5BCDCC7FEE714CBD8B5E28F477880A648"/>
    <w:rsid w:val="00C33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57192C2673E4333980006C3A65248FB8">
    <w:name w:val="757192C2673E4333980006C3A65248FB8"/>
    <w:rsid w:val="00C33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8C8C6D2BD8342EB858452DDC025F9A112">
    <w:name w:val="F8C8C6D2BD8342EB858452DDC025F9A112"/>
    <w:rsid w:val="00C33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7FB2C5028740C99214582652B9052613">
    <w:name w:val="BE7FB2C5028740C99214582652B9052613"/>
    <w:rsid w:val="00C33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DE INSCRIPCION EN EL REGISTRO DE PROVEEDORES DE UNIPE</Template>
  <TotalTime>98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FabianSoft</Company>
  <LinksUpToDate>false</LinksUpToDate>
  <CharactersWithSpaces>968</CharactersWithSpaces>
  <SharedDoc>false</SharedDoc>
  <HLinks>
    <vt:vector size="6" baseType="variant">
      <vt:variant>
        <vt:i4>786520</vt:i4>
      </vt:variant>
      <vt:variant>
        <vt:i4>0</vt:i4>
      </vt:variant>
      <vt:variant>
        <vt:i4>0</vt:i4>
      </vt:variant>
      <vt:variant>
        <vt:i4>5</vt:i4>
      </vt:variant>
      <vt:variant>
        <vt:lpwstr>http://www.unipe.edu.ar/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Yanina</dc:creator>
  <cp:lastModifiedBy>yanina Del veliz</cp:lastModifiedBy>
  <cp:revision>27</cp:revision>
  <dcterms:created xsi:type="dcterms:W3CDTF">2019-04-08T18:41:00Z</dcterms:created>
  <dcterms:modified xsi:type="dcterms:W3CDTF">2019-05-24T16:59:00Z</dcterms:modified>
</cp:coreProperties>
</file>