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id w:val="83684721"/>
        <w:lock w:val="sdtContentLocked"/>
        <w:placeholder>
          <w:docPart w:val="DefaultPlaceholder_22675703"/>
        </w:placeholder>
        <w:group/>
      </w:sdtPr>
      <w:sdtContent>
        <w:p w:rsidR="004A253E" w:rsidRPr="00772B3C" w:rsidRDefault="004A253E" w:rsidP="004A253E">
          <w:pPr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4"/>
              <w:szCs w:val="24"/>
              <w:lang w:val="es-AR"/>
            </w:rPr>
            <w:t>FORMULARIO DE INSCRIPCION EN EL REGISTRO DE PROVEEDORES DE UNIPE</w:t>
          </w:r>
        </w:p>
      </w:sdtContent>
    </w:sdt>
    <w:p w:rsidR="004A253E" w:rsidRPr="00772B3C" w:rsidRDefault="004A253E" w:rsidP="004A253E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2"/>
        <w:lock w:val="sdtContentLocked"/>
        <w:placeholder>
          <w:docPart w:val="DefaultPlaceholder_22675703"/>
        </w:placeholder>
        <w:group/>
      </w:sdtPr>
      <w:sdtContent>
        <w:p w:rsidR="004A253E" w:rsidRPr="00772B3C" w:rsidRDefault="004A253E" w:rsidP="004A25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DATOS COMPLETOS DEL PROVEEDOR</w:t>
          </w:r>
        </w:p>
      </w:sdtContent>
    </w:sdt>
    <w:p w:rsidR="004A253E" w:rsidRPr="005507AF" w:rsidRDefault="00C51B6D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4193582"/>
          <w:lock w:val="sdtContentLocked"/>
          <w:placeholder>
            <w:docPart w:val="DefaultPlaceholder_22675703"/>
          </w:placeholder>
          <w:group/>
        </w:sdtPr>
        <w:sdtContent>
          <w:r w:rsidR="004E511B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APELLIDO Y NOMBRE/</w:t>
          </w:r>
          <w:r w:rsidR="005507AF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RAZON SOC</w:t>
          </w:r>
          <w:r w:rsidR="00C06E3B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IAL:</w:t>
          </w:r>
        </w:sdtContent>
      </w:sdt>
      <w:r w:rsidR="004E511B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:rsidR="00772B3C" w:rsidRDefault="00C51B6D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0"/>
          <w:lock w:val="sdtContentLocked"/>
          <w:placeholder>
            <w:docPart w:val="DefaultPlaceholder_22675703"/>
          </w:placeholder>
          <w:group/>
        </w:sdtPr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CUIT:</w:t>
          </w:r>
        </w:sdtContent>
      </w:sdt>
      <w:r w:rsidR="005507AF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:rsidR="004A253E" w:rsidRPr="00772B3C" w:rsidRDefault="00C51B6D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1"/>
          <w:lock w:val="sdtContentLocked"/>
          <w:placeholder>
            <w:docPart w:val="DefaultPlaceholder_22675703"/>
          </w:placeholder>
          <w:group/>
        </w:sdtPr>
        <w:sdtContent>
          <w:r w:rsid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REPRESENTANTE LEGAL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vertAlign w:val="subscript"/>
              <w:lang w:val="es-AR"/>
            </w:rPr>
            <w:t>(1)</w:t>
          </w:r>
          <w:r w:rsid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</w:t>
          </w:r>
        </w:sdtContent>
      </w:sdt>
    </w:p>
    <w:p w:rsidR="004A253E" w:rsidRPr="00772B3C" w:rsidRDefault="00C51B6D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3"/>
          <w:lock w:val="sdtContentLocked"/>
          <w:placeholder>
            <w:docPart w:val="DefaultPlaceholder_22675703"/>
          </w:placeholder>
          <w:group/>
        </w:sdtPr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EMAIL:</w:t>
          </w:r>
        </w:sdtContent>
      </w:sdt>
      <w:r w:rsidR="004A253E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:rsidR="004A253E" w:rsidRDefault="00C51B6D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684"/>
          <w:lock w:val="sdtContentLocked"/>
          <w:placeholder>
            <w:docPart w:val="DefaultPlaceholder_22675703"/>
          </w:placeholder>
          <w:group/>
        </w:sdtPr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TELÉFONO CONTACTO:</w:t>
          </w:r>
        </w:sdtContent>
      </w:sdt>
      <w:r w:rsidR="005507AF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sdt>
      <w:sdtPr>
        <w:rPr>
          <w:rFonts w:ascii="Arial" w:hAnsi="Arial" w:cs="Arial"/>
          <w:color w:val="000000" w:themeColor="text1"/>
          <w:sz w:val="24"/>
          <w:szCs w:val="24"/>
          <w:vertAlign w:val="subscript"/>
          <w:lang w:val="es-AR"/>
        </w:rPr>
        <w:id w:val="100990532"/>
        <w:lock w:val="contentLocked"/>
        <w:placeholder>
          <w:docPart w:val="DefaultPlaceholder_22675703"/>
        </w:placeholder>
        <w:group/>
      </w:sdtPr>
      <w:sdtContent>
        <w:p w:rsidR="000D4F6E" w:rsidRPr="000D4F6E" w:rsidRDefault="000D4F6E" w:rsidP="000D4F6E">
          <w:pPr>
            <w:spacing w:line="200" w:lineRule="exact"/>
            <w:rPr>
              <w:rFonts w:ascii="Arial" w:hAnsi="Arial" w:cs="Arial"/>
              <w:color w:val="000000" w:themeColor="text1"/>
              <w:sz w:val="24"/>
              <w:szCs w:val="24"/>
              <w:lang w:val="es-AR"/>
            </w:rPr>
          </w:pPr>
          <w:r w:rsidRPr="008C0F99">
            <w:rPr>
              <w:rFonts w:ascii="Arial" w:hAnsi="Arial" w:cs="Arial"/>
              <w:color w:val="000000" w:themeColor="text1"/>
              <w:sz w:val="24"/>
              <w:szCs w:val="24"/>
              <w:vertAlign w:val="subscript"/>
              <w:lang w:val="es-AR"/>
            </w:rPr>
            <w:t>(1)</w:t>
          </w:r>
          <w:r>
            <w:rPr>
              <w:rFonts w:ascii="Arial" w:hAnsi="Arial" w:cs="Arial"/>
              <w:color w:val="000000" w:themeColor="text1"/>
              <w:sz w:val="24"/>
              <w:szCs w:val="24"/>
              <w:vertAlign w:val="subscript"/>
              <w:lang w:val="es-AR"/>
            </w:rPr>
            <w:t>Para ser completado solo en caso de personas Jurídicas</w:t>
          </w:r>
        </w:p>
      </w:sdtContent>
    </w:sdt>
    <w:p w:rsidR="004A253E" w:rsidRPr="00772B3C" w:rsidRDefault="004A253E" w:rsidP="005507AF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3"/>
        <w:lock w:val="sdtContentLocked"/>
        <w:placeholder>
          <w:docPart w:val="DefaultPlaceholder_22675703"/>
        </w:placeholder>
        <w:group/>
      </w:sdtPr>
      <w:sdtContent>
        <w:p w:rsidR="004A253E" w:rsidRPr="00772B3C" w:rsidRDefault="004A253E" w:rsidP="00772B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 xml:space="preserve">DOMICILIO </w:t>
          </w:r>
          <w:r w:rsidR="008C0F99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 xml:space="preserve">LEGAL </w:t>
          </w: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DEL PROVEEDOR</w:t>
          </w:r>
        </w:p>
      </w:sdtContent>
    </w:sdt>
    <w:p w:rsidR="004A253E" w:rsidRPr="00772B3C" w:rsidRDefault="00C51B6D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4"/>
          <w:lock w:val="sdtContentLocked"/>
          <w:placeholder>
            <w:docPart w:val="DefaultPlaceholder_22675703"/>
          </w:placeholder>
          <w:group/>
        </w:sdtPr>
        <w:sdtContent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DIRECCIÓN</w:t>
          </w:r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</w:t>
          </w:r>
        </w:sdtContent>
      </w:sdt>
    </w:p>
    <w:p w:rsidR="00376633" w:rsidRDefault="00376633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4A253E" w:rsidRDefault="00C51B6D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5"/>
          <w:lock w:val="sdtContentLocked"/>
          <w:placeholder>
            <w:docPart w:val="DefaultPlaceholder_22675703"/>
          </w:placeholder>
          <w:group/>
        </w:sdtPr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LOCALIDAD:</w:t>
          </w:r>
        </w:sdtContent>
      </w:sdt>
      <w:r w:rsidR="00C06E3B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:rsidR="00B27D81" w:rsidRPr="00772B3C" w:rsidRDefault="00B27D81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4A253E" w:rsidRPr="00772B3C" w:rsidRDefault="00C51B6D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6"/>
          <w:lock w:val="sdtContentLocked"/>
          <w:placeholder>
            <w:docPart w:val="DefaultPlaceholder_22675703"/>
          </w:placeholder>
          <w:group/>
        </w:sdtPr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PROVINCIA:</w:t>
          </w:r>
        </w:sdtContent>
      </w:sdt>
    </w:p>
    <w:p w:rsidR="004A253E" w:rsidRPr="00772B3C" w:rsidRDefault="004A253E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B27D81" w:rsidRPr="00772B3C" w:rsidRDefault="00C51B6D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7"/>
          <w:lock w:val="sdtContentLocked"/>
          <w:placeholder>
            <w:docPart w:val="DefaultPlaceholder_22675703"/>
          </w:placeholder>
          <w:group/>
        </w:sdtPr>
        <w:sdtContent>
          <w:r w:rsidR="004A253E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CODIGO POSTAL:</w:t>
          </w:r>
        </w:sdtContent>
      </w:sdt>
      <w:r w:rsidR="00C06E3B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r w:rsidR="004A253E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:rsidR="004A253E" w:rsidRPr="00772B3C" w:rsidRDefault="004A253E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4"/>
        <w:lock w:val="sdtContentLocked"/>
        <w:placeholder>
          <w:docPart w:val="DefaultPlaceholder_22675703"/>
        </w:placeholder>
        <w:group/>
      </w:sdtPr>
      <w:sdtContent>
        <w:p w:rsidR="004A253E" w:rsidRPr="00772B3C" w:rsidRDefault="004A253E" w:rsidP="00772B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RUBRO/S DEL PROVEEDOR</w:t>
          </w:r>
        </w:p>
      </w:sdtContent>
    </w:sdt>
    <w:p w:rsidR="005507AF" w:rsidRDefault="00C51B6D" w:rsidP="00B27D81">
      <w:pPr>
        <w:spacing w:line="360" w:lineRule="auto"/>
        <w:rPr>
          <w:rStyle w:val="Textodelmarcadordeposicin"/>
          <w:rFonts w:eastAsia="Calibri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09"/>
          <w:lock w:val="sdtContentLocked"/>
          <w:placeholder>
            <w:docPart w:val="DefaultPlaceholder_22675703"/>
          </w:placeholder>
          <w:group/>
        </w:sdtPr>
        <w:sdtContent>
          <w:r w:rsidR="009D39CD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RUBRO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1</w:t>
          </w:r>
          <w:r w:rsidR="00160E07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</w:sdtContent>
      </w:sdt>
      <w:r w:rsidR="00160E07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8884029"/>
          <w:placeholder>
            <w:docPart w:val="13490450BCD34221AC26FA795A299381"/>
          </w:placeholder>
          <w:showingPlcHdr/>
          <w:dropDownList>
            <w:listItem w:value="Elija un elemento."/>
            <w:listItem w:displayText="AGRIC,GANADERIA,CAZA,SILVICULT" w:value="AGRIC,GANADERIA,CAZA,SILVICULT"/>
            <w:listItem w:displayText="ALIMENTOS" w:value="ALIMENTOS"/>
            <w:listItem w:displayText="ALQUILER" w:value="ALQUILER"/>
            <w:listItem w:displayText="ARTICULOS DEL HOGAR" w:value="ARTICULOS DEL HOGAR"/>
            <w:listItem w:displayText="BANCOS Y SEGUROS" w:value="BANCOS Y SEGUROS"/>
            <w:listItem w:displayText="BAZAR Y MENAJE" w:value="BAZAR Y MENAJE"/>
            <w:listItem w:displayText="CARPINTERIA" w:value="CARPINTERIA"/>
            <w:listItem w:displayText="CEREMONIAL" w:value="CEREMONIAL"/>
            <w:listItem w:displayText="CERRAJERIA" w:value="CERRAJERIA"/>
            <w:listItem w:displayText="CINE/TELVIS./RADIO/FOTOGRAFIA" w:value="CINE/TELVIS./RADIO/FOTOGRAFIA"/>
            <w:listItem w:displayText="COMBUSTIBLES Y LUBRICANTES" w:value="COMBUSTIBLES Y LUBRICANTES"/>
            <w:listItem w:displayText="CONCESION" w:value="CONCESION"/>
            <w:listItem w:displayText="CONSTRUCCIÓN" w:value="CONSTRUCCIÓN"/>
            <w:listItem w:displayText="CULTURA" w:value="CULTURA"/>
            <w:listItem w:displayText="ELECTRICIDAD Y TELEFONIA" w:value="ELECTRICIDAD Y TELEFONIA"/>
            <w:listItem w:displayText="ELEMENTOS DE LIMPIEZA" w:value="ELEMENTOS DE LIMPIEZA"/>
            <w:listItem w:displayText="EQUIPO DE OFICINA Y MUEBLES" w:value="EQUIPO DE OFICINA Y MUEBLES"/>
            <w:listItem w:displayText="EQUIPO MILITAR Y DE SEGURIDAD" w:value="EQUIPO MILITAR Y DE SEGURIDAD"/>
            <w:listItem w:displayText="EQUIPOS" w:value="EQUIPOS"/>
            <w:listItem w:displayText="FERRETERIA" w:value="FERRETERIA"/>
            <w:listItem w:displayText="GASES INDUSTRIALES" w:value="GASES INDUSTRIALES"/>
            <w:listItem w:displayText="HERRAMIENTAS" w:value="HERRAMIENTAS"/>
            <w:listItem w:displayText="HERRERIA" w:value="HERRERIA"/>
            <w:listItem w:displayText="IMPRENTA Y EDITORIALES" w:value="IMPRENTA Y EDITORIALES"/>
            <w:listItem w:displayText="INDUMENT TEXTIL Y CONFECCIONES" w:value="INDUMENT TEXTIL Y CONFECCIONES"/>
            <w:listItem w:displayText="INFORMATICA" w:value="INFORMATICA"/>
            <w:listItem w:displayText="INMUEBLES" w:value="INMUEBLES"/>
            <w:listItem w:displayText="INSUMO P/ ARMAMENTO" w:value="INSUMO P/ ARMAMENTO"/>
            <w:listItem w:displayText="JOYERIA Y ORFEBRERIA" w:value="JOYERIA Y ORFEBRERIA"/>
            <w:listItem w:displayText="LIB, PAP. Y UTILES OFICINA" w:value="LIB, PAP. Y UTILES OFICINA"/>
            <w:listItem w:displayText="MANT. REPARACIÓN Y LIMPIEZA" w:value="MANT. REPARACIÓN Y LIMPIEZA"/>
            <w:listItem w:displayText="MATERIALES DE CONSTRUCCIÓN" w:value="MATERIALES DE CONSTRUCCIÓN"/>
            <w:listItem w:displayText="METALES" w:value="METALES"/>
            <w:listItem w:displayText="METALURGIA" w:value="METALURGIA"/>
            <w:listItem w:displayText="NAUTICA" w:value="NAUTICA"/>
            <w:listItem w:displayText="PINTURAS" w:value="PINTURAS"/>
            <w:listItem w:displayText="PRODUCTOS MEDICO/ FARMACEUTICOS" w:value="PRODUCTOS MEDICO/ FARMACEUTICOS"/>
            <w:listItem w:displayText="PRODUCTOS VETERINARIOS" w:value="PRODUCTOS VETERINARIOS"/>
            <w:listItem w:displayText="QUIMICOS" w:value="QUIMICOS"/>
            <w:listItem w:displayText="REPUESTOS" w:value="REPUESTOS"/>
            <w:listItem w:displayText="SANITARIOS, PLOMERIA Y GAS" w:value="SANITARIOS, PLOMERIA Y GAS"/>
            <w:listItem w:displayText="SERVICIO DE NOTICIAS" w:value="SERVICIO DE NOTICIAS"/>
            <w:listItem w:displayText="SERVICIOS BASICOS" w:value="SERVICIOS BASICOS"/>
            <w:listItem w:displayText="SERV.PROFESIONAL Y COMERCIAL" w:value="SERV.PROFESIONAL Y COMERCIAL"/>
            <w:listItem w:displayText="TAPICERÍA" w:value="TAPICERÍA"/>
            <w:listItem w:displayText="TRANSPORTE Y DEPOSITO" w:value="TRANSPORTE Y DEPOSITO"/>
            <w:listItem w:displayText="UTILES Y PRODUCTOS DEPORTIVOS" w:value="UTILES Y PRODUCTOS DEPORTIVOS"/>
            <w:listItem w:displayText="VIDRIERIA" w:value="VIDRIERIA"/>
            <w:listItem w:displayText="VIGILANCIA Y SEGURIDAD" w:value="VIGILANCIA Y SEGURIDAD"/>
          </w:dropDownList>
        </w:sdtPr>
        <w:sdtContent>
          <w:r w:rsidR="00B27D81"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sdtContent>
      </w:sdt>
    </w:p>
    <w:p w:rsidR="005507AF" w:rsidRDefault="00C51B6D" w:rsidP="00B27D8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0"/>
          <w:lock w:val="contentLocked"/>
          <w:placeholder>
            <w:docPart w:val="14B74A49C3C34FCEAA18A9B88762A0A6"/>
          </w:placeholder>
          <w:group/>
        </w:sdtPr>
        <w:sdtContent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RUBRO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2</w:t>
          </w:r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</w:sdtContent>
      </w:sdt>
      <w:r w:rsidR="005507AF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1"/>
          <w:placeholder>
            <w:docPart w:val="5BCDCC7FEE714CBD8B5E28F477880A64"/>
          </w:placeholder>
          <w:showingPlcHdr/>
          <w:dropDownList>
            <w:listItem w:value="Elija un elemento."/>
            <w:listItem w:displayText="AGRIC,GANADERIA,CAZA,SILVICULT" w:value="AGRIC,GANADERIA,CAZA,SILVICULT"/>
            <w:listItem w:displayText="ALIMENTOS" w:value="ALIMENTOS"/>
            <w:listItem w:displayText="ALQUILER" w:value="ALQUILER"/>
            <w:listItem w:displayText="ARTICULOS DEL HOGAR" w:value="ARTICULOS DEL HOGAR"/>
            <w:listItem w:displayText="BANCOS Y SEGUROS" w:value="BANCOS Y SEGUROS"/>
            <w:listItem w:displayText="BAZAR Y MENAJE" w:value="BAZAR Y MENAJE"/>
            <w:listItem w:displayText="CARPINTERIA" w:value="CARPINTERIA"/>
            <w:listItem w:displayText="CEREMONIAL" w:value="CEREMONIAL"/>
            <w:listItem w:displayText="CERRAJERIA" w:value="CERRAJERIA"/>
            <w:listItem w:displayText="CINE/TELVIS./RADIO/FOTOGRAFIA" w:value="CINE/TELVIS./RADIO/FOTOGRAFIA"/>
            <w:listItem w:displayText="COMBUSTIBLES Y LUBRICANTES" w:value="COMBUSTIBLES Y LUBRICANTES"/>
            <w:listItem w:displayText="CONCESION" w:value="CONCESION"/>
            <w:listItem w:displayText="CONSTRUCCIÓN" w:value="CONSTRUCCIÓN"/>
            <w:listItem w:displayText="CULTURA" w:value="CULTURA"/>
            <w:listItem w:displayText="ELECTRICIDAD Y TELEFONIA" w:value="ELECTRICIDAD Y TELEFONIA"/>
            <w:listItem w:displayText="ELEMENTOS DE LIMPIEZA" w:value="ELEMENTOS DE LIMPIEZA"/>
            <w:listItem w:displayText="EQUIPO DE OFICINA Y MUEBLES" w:value="EQUIPO DE OFICINA Y MUEBLES"/>
            <w:listItem w:displayText="EQUIPO MILITAR Y DE SEGURIDAD" w:value="EQUIPO MILITAR Y DE SEGURIDAD"/>
            <w:listItem w:displayText="EQUIPOS" w:value="EQUIPOS"/>
            <w:listItem w:displayText="FERRETERIA" w:value="FERRETERIA"/>
            <w:listItem w:displayText="GASES INDUSTRIALES" w:value="GASES INDUSTRIALES"/>
            <w:listItem w:displayText="HERRAMIENTAS" w:value="HERRAMIENTAS"/>
            <w:listItem w:displayText="HERRERIA" w:value="HERRERIA"/>
            <w:listItem w:displayText="IMPRENTA Y EDITORIALES" w:value="IMPRENTA Y EDITORIALES"/>
            <w:listItem w:displayText="INDUMENT TEXTIL Y CONFECCIONES" w:value="INDUMENT TEXTIL Y CONFECCIONES"/>
            <w:listItem w:displayText="INFORMATICA" w:value="INFORMATICA"/>
            <w:listItem w:displayText="INMUEBLES" w:value="INMUEBLES"/>
            <w:listItem w:displayText="INSUMO P/ ARMAMENTO" w:value="INSUMO P/ ARMAMENTO"/>
            <w:listItem w:displayText="JOYERIA Y ORFEBRERIA" w:value="JOYERIA Y ORFEBRERIA"/>
            <w:listItem w:displayText="LIB, PAP. Y UTILES OFICINA" w:value="LIB, PAP. Y UTILES OFICINA"/>
            <w:listItem w:displayText="MANT. REPARACIÓN Y LIMPIEZA" w:value="MANT. REPARACIÓN Y LIMPIEZA"/>
            <w:listItem w:displayText="MATERIALES DE CONSTRUCCIÓN" w:value="MATERIALES DE CONSTRUCCIÓN"/>
            <w:listItem w:displayText="METALES" w:value="METALES"/>
            <w:listItem w:displayText="METALURGIA" w:value="METALURGIA"/>
            <w:listItem w:displayText="NAUTICA" w:value="NAUTICA"/>
            <w:listItem w:displayText="PINTURAS" w:value="PINTURAS"/>
            <w:listItem w:displayText="PRODUCTOS MEDICO/ FARMACEUTICOS" w:value="PRODUCTOS MEDICO/ FARMACEUTICOS"/>
            <w:listItem w:displayText="PRODUCTOS VETERINARIOS" w:value="PRODUCTOS VETERINARIOS"/>
            <w:listItem w:displayText="QUIMICOS" w:value="QUIMICOS"/>
            <w:listItem w:displayText="REPUESTOS" w:value="REPUESTOS"/>
            <w:listItem w:displayText="SANITARIOS, PLOMERIA Y GAS" w:value="SANITARIOS, PLOMERIA Y GAS"/>
            <w:listItem w:displayText="SERVICIO DE NOTICIAS" w:value="SERVICIO DE NOTICIAS"/>
            <w:listItem w:displayText="SERVICIOS BASICOS" w:value="SERVICIOS BASICOS"/>
            <w:listItem w:displayText="SERV.PROFESIONAL Y COMERCIAL" w:value="SERV.PROFESIONAL Y COMERCIAL"/>
            <w:listItem w:displayText="TAPICERÍA" w:value="TAPICERÍA"/>
            <w:listItem w:displayText="TRANSPORTE Y DEPOSITO" w:value="TRANSPORTE Y DEPOSITO"/>
            <w:listItem w:displayText="UTILES Y PRODUCTOS DEPORTIVOS" w:value="UTILES Y PRODUCTOS DEPORTIVOS"/>
            <w:listItem w:displayText="VIDRIERIA" w:value="VIDRIERIA"/>
            <w:listItem w:displayText="VIGILANCIA Y SEGURIDAD" w:value="VIGILANCIA Y SEGURIDAD"/>
          </w:dropDownList>
        </w:sdtPr>
        <w:sdtContent>
          <w:r w:rsidR="00B27D81" w:rsidRPr="00B27D81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sdtContent>
      </w:sdt>
    </w:p>
    <w:p w:rsidR="005507AF" w:rsidRDefault="00C51B6D" w:rsidP="005507AF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2"/>
          <w:lock w:val="contentLocked"/>
          <w:placeholder>
            <w:docPart w:val="8B30EF3AF8CE461A9B3E184B272EEF31"/>
          </w:placeholder>
          <w:group/>
        </w:sdtPr>
        <w:sdtContent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RUBRO</w:t>
          </w:r>
          <w:r w:rsidR="008C0F99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3</w:t>
          </w:r>
          <w:r w:rsidR="005507AF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:</w:t>
          </w:r>
        </w:sdtContent>
      </w:sdt>
      <w:r w:rsidR="005507AF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3"/>
          <w:placeholder>
            <w:docPart w:val="757192C2673E4333980006C3A65248FB"/>
          </w:placeholder>
          <w:showingPlcHdr/>
          <w:dropDownList>
            <w:listItem w:value="Elija un elemento."/>
            <w:listItem w:displayText="AGRIC,GANADERIA,CAZA,SILVICULT" w:value="AGRIC,GANADERIA,CAZA,SILVICULT"/>
            <w:listItem w:displayText="ALIMENTOS" w:value="ALIMENTOS"/>
            <w:listItem w:displayText="ALQUILER" w:value="ALQUILER"/>
            <w:listItem w:displayText="ARTICULOS DEL HOGAR" w:value="ARTICULOS DEL HOGAR"/>
            <w:listItem w:displayText="BANCOS Y SEGUROS" w:value="BANCOS Y SEGUROS"/>
            <w:listItem w:displayText="BAZAR Y MENAJE" w:value="BAZAR Y MENAJE"/>
            <w:listItem w:displayText="CARPINTERIA" w:value="CARPINTERIA"/>
            <w:listItem w:displayText="CEREMONIAL" w:value="CEREMONIAL"/>
            <w:listItem w:displayText="CERRAJERIA" w:value="CERRAJERIA"/>
            <w:listItem w:displayText="CINE/TELVIS./RADIO/FOTOGRAFIA" w:value="CINE/TELVIS./RADIO/FOTOGRAFIA"/>
            <w:listItem w:displayText="COMBUSTIBLES Y LUBRICANTES" w:value="COMBUSTIBLES Y LUBRICANTES"/>
            <w:listItem w:displayText="CONCESION" w:value="CONCESION"/>
            <w:listItem w:displayText="CONSTRUCCIÓN" w:value="CONSTRUCCIÓN"/>
            <w:listItem w:displayText="CULTURA" w:value="CULTURA"/>
            <w:listItem w:displayText="ELECTRICIDAD Y TELEFONIA" w:value="ELECTRICIDAD Y TELEFONIA"/>
            <w:listItem w:displayText="ELEMENTOS DE LIMPIEZA" w:value="ELEMENTOS DE LIMPIEZA"/>
            <w:listItem w:displayText="EQUIPO DE OFICINA Y MUEBLES" w:value="EQUIPO DE OFICINA Y MUEBLES"/>
            <w:listItem w:displayText="EQUIPO MILITAR Y DE SEGURIDAD" w:value="EQUIPO MILITAR Y DE SEGURIDAD"/>
            <w:listItem w:displayText="EQUIPOS" w:value="EQUIPOS"/>
            <w:listItem w:displayText="FERRETERIA" w:value="FERRETERIA"/>
            <w:listItem w:displayText="GASES INDUSTRIALES" w:value="GASES INDUSTRIALES"/>
            <w:listItem w:displayText="HERRAMIENTAS" w:value="HERRAMIENTAS"/>
            <w:listItem w:displayText="HERRERIA" w:value="HERRERIA"/>
            <w:listItem w:displayText="IMPRENTA Y EDITORIALES" w:value="IMPRENTA Y EDITORIALES"/>
            <w:listItem w:displayText="INDUMENT TEXTIL Y CONFECCIONES" w:value="INDUMENT TEXTIL Y CONFECCIONES"/>
            <w:listItem w:displayText="INFORMATICA" w:value="INFORMATICA"/>
            <w:listItem w:displayText="INMUEBLES" w:value="INMUEBLES"/>
            <w:listItem w:displayText="INSUMO P/ ARMAMENTO" w:value="INSUMO P/ ARMAMENTO"/>
            <w:listItem w:displayText="JOYERIA Y ORFEBRERIA" w:value="JOYERIA Y ORFEBRERIA"/>
            <w:listItem w:displayText="LIB, PAP. Y UTILES OFICINA" w:value="LIB, PAP. Y UTILES OFICINA"/>
            <w:listItem w:displayText="MANT. REPARACIÓN Y LIMPIEZA" w:value="MANT. REPARACIÓN Y LIMPIEZA"/>
            <w:listItem w:displayText="MATERIALES DE CONSTRUCCIÓN" w:value="MATERIALES DE CONSTRUCCIÓN"/>
            <w:listItem w:displayText="METALES" w:value="METALES"/>
            <w:listItem w:displayText="METALURGIA" w:value="METALURGIA"/>
            <w:listItem w:displayText="NAUTICA" w:value="NAUTICA"/>
            <w:listItem w:displayText="PINTURAS" w:value="PINTURAS"/>
            <w:listItem w:displayText="PRODUCTOS MEDICO/ FARMACEUTICOS" w:value="PRODUCTOS MEDICO/ FARMACEUTICOS"/>
            <w:listItem w:displayText="PRODUCTOS VETERINARIOS" w:value="PRODUCTOS VETERINARIOS"/>
            <w:listItem w:displayText="QUIMICOS" w:value="QUIMICOS"/>
            <w:listItem w:displayText="REPUESTOS" w:value="REPUESTOS"/>
            <w:listItem w:displayText="SANITARIOS, PLOMERIA Y GAS" w:value="SANITARIOS, PLOMERIA Y GAS"/>
            <w:listItem w:displayText="SERVICIO DE NOTICIAS" w:value="SERVICIO DE NOTICIAS"/>
            <w:listItem w:displayText="SERVICIOS BASICOS" w:value="SERVICIOS BASICOS"/>
            <w:listItem w:displayText="SERV.PROFESIONAL Y COMERCIAL" w:value="SERV.PROFESIONAL Y COMERCIAL"/>
            <w:listItem w:displayText="TAPICERÍA" w:value="TAPICERÍA"/>
            <w:listItem w:displayText="TRANSPORTE Y DEPOSITO" w:value="TRANSPORTE Y DEPOSITO"/>
            <w:listItem w:displayText="UTILES Y PRODUCTOS DEPORTIVOS" w:value="UTILES Y PRODUCTOS DEPORTIVOS"/>
            <w:listItem w:displayText="VIDRIERIA" w:value="VIDRIERIA"/>
            <w:listItem w:displayText="VIGILANCIA Y SEGURIDAD" w:value="VIGILANCIA Y SEGURIDAD"/>
          </w:dropDownList>
        </w:sdtPr>
        <w:sdtContent>
          <w:r w:rsidR="00B27D81" w:rsidRPr="008C0F99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sdtContent>
      </w:sdt>
    </w:p>
    <w:p w:rsidR="004A253E" w:rsidRPr="00772B3C" w:rsidRDefault="004A253E" w:rsidP="004A253E">
      <w:pPr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es-AR"/>
        </w:rPr>
        <w:id w:val="83684725"/>
        <w:lock w:val="sdtContentLocked"/>
        <w:placeholder>
          <w:docPart w:val="DefaultPlaceholder_22675703"/>
        </w:placeholder>
        <w:group/>
      </w:sdtPr>
      <w:sdtContent>
        <w:p w:rsidR="004A253E" w:rsidRPr="00772B3C" w:rsidRDefault="006C6A67" w:rsidP="00772B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</w:pPr>
          <w:r w:rsidRPr="00772B3C">
            <w:rPr>
              <w:rFonts w:ascii="Arial" w:hAnsi="Arial" w:cs="Arial"/>
              <w:b/>
              <w:color w:val="000000" w:themeColor="text1"/>
              <w:sz w:val="22"/>
              <w:szCs w:val="22"/>
              <w:lang w:val="es-AR"/>
            </w:rPr>
            <w:t>CONDICIONES IMPOSITIVAS</w:t>
          </w:r>
        </w:p>
      </w:sdtContent>
    </w:sdt>
    <w:p w:rsidR="004A253E" w:rsidRPr="00772B3C" w:rsidRDefault="004A253E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4A253E" w:rsidRPr="00772B3C" w:rsidRDefault="00C51B6D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6"/>
          <w:lock w:val="sdtContentLocked"/>
          <w:placeholder>
            <w:docPart w:val="DefaultPlaceholder_22675703"/>
          </w:placeholder>
          <w:group/>
        </w:sdtPr>
        <w:sdtContent>
          <w:r w:rsidR="006C6A67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IVA:</w:t>
          </w:r>
        </w:sdtContent>
      </w:sdt>
      <w:r w:rsidR="006C6A67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8884034"/>
          <w:placeholder>
            <w:docPart w:val="F8C8C6D2BD8342EB858452DDC025F9A1"/>
          </w:placeholder>
          <w:showingPlcHdr/>
          <w:dropDownList>
            <w:listItem w:value="Elija un elemento."/>
            <w:listItem w:displayText="Sujeto Exento" w:value="Sujeto Exento"/>
            <w:listItem w:displayText="Responsable Inscripto" w:value="Responsable Inscripto"/>
            <w:listItem w:displayText="Responsable Monotributo" w:value="Responsable Monotributo"/>
          </w:dropDownList>
        </w:sdtPr>
        <w:sdtContent>
          <w:r w:rsidR="006C6A67"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sdtContent>
      </w:sdt>
    </w:p>
    <w:p w:rsidR="004A253E" w:rsidRPr="00772B3C" w:rsidRDefault="004A253E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6A67" w:rsidRPr="00772B3C" w:rsidRDefault="00C51B6D" w:rsidP="006C6A67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83684717"/>
          <w:lock w:val="sdtContentLocked"/>
          <w:placeholder>
            <w:docPart w:val="DefaultPlaceholder_22675703"/>
          </w:placeholder>
          <w:group/>
        </w:sdtPr>
        <w:sdtContent>
          <w:r w:rsidR="006C6A67" w:rsidRPr="00772B3C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GANANCIAS:</w:t>
          </w:r>
        </w:sdtContent>
      </w:sdt>
      <w:r w:rsidR="006C6A67" w:rsidRPr="00772B3C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8884037"/>
          <w:placeholder>
            <w:docPart w:val="BE7FB2C5028740C99214582652B90526"/>
          </w:placeholder>
          <w:showingPlcHdr/>
          <w:dropDownList>
            <w:listItem w:value="Elija un elemento."/>
            <w:listItem w:displayText="Sujeto Exento" w:value="Sujeto Exento"/>
            <w:listItem w:displayText="Responsable Inscripto" w:value="Responsable Inscripto"/>
            <w:listItem w:displayText="Responsable Monotributo" w:value="Responsable Monotributo"/>
          </w:dropDownList>
        </w:sdtPr>
        <w:sdtContent>
          <w:r w:rsidR="006C6A67"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sdtContent>
      </w:sdt>
    </w:p>
    <w:p w:rsidR="008C0F99" w:rsidRDefault="008C0F99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8C0F99" w:rsidRPr="00772B3C" w:rsidRDefault="008C0F99" w:rsidP="008C0F99">
      <w:pPr>
        <w:pBdr>
          <w:bottom w:val="single" w:sz="4" w:space="1" w:color="auto"/>
        </w:pBd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r>
        <w:rPr>
          <w:rFonts w:ascii="Arial" w:hAnsi="Arial" w:cs="Arial"/>
          <w:color w:val="000000" w:themeColor="text1"/>
          <w:sz w:val="22"/>
          <w:szCs w:val="22"/>
          <w:lang w:val="es-AR"/>
        </w:rPr>
        <w:t>__________________________________________________________________________</w:t>
      </w:r>
    </w:p>
    <w:p w:rsidR="008C0F99" w:rsidRDefault="008C0F99" w:rsidP="008C0F99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vertAlign w:val="subscript"/>
          <w:lang w:val="es-AR"/>
        </w:rPr>
      </w:pPr>
    </w:p>
    <w:p w:rsidR="00B27D81" w:rsidRDefault="00C51B6D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s-AR"/>
          </w:rPr>
          <w:id w:val="100990533"/>
          <w:lock w:val="contentLocked"/>
          <w:placeholder>
            <w:docPart w:val="DefaultPlaceholder_22675703"/>
          </w:placeholder>
          <w:group/>
        </w:sdtPr>
        <w:sdtContent>
          <w:r w:rsidR="00C06E3B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*Observaciones: </w:t>
          </w:r>
        </w:sdtContent>
      </w:sdt>
      <w:r w:rsidR="0043687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</w:p>
    <w:p w:rsidR="00B27D81" w:rsidRDefault="00B27D8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6C0351" w:rsidRDefault="006C0351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1B6B58" w:rsidRPr="00772B3C" w:rsidRDefault="001B6B58" w:rsidP="004A253E">
      <w:pPr>
        <w:spacing w:line="200" w:lineRule="exact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907B2A" w:rsidRDefault="00907B2A" w:rsidP="00907B2A">
      <w:pPr>
        <w:rPr>
          <w:color w:val="000000" w:themeColor="text1"/>
          <w:sz w:val="22"/>
          <w:szCs w:val="22"/>
          <w:lang w:val="es-AR"/>
        </w:rPr>
      </w:pPr>
      <w:r>
        <w:rPr>
          <w:color w:val="000000" w:themeColor="text1"/>
          <w:sz w:val="22"/>
          <w:szCs w:val="22"/>
          <w:lang w:val="es-AR"/>
        </w:rPr>
        <w:t xml:space="preserve">                                                                            </w:t>
      </w:r>
    </w:p>
    <w:p w:rsidR="00FC5CBC" w:rsidRPr="00772B3C" w:rsidRDefault="00166A62" w:rsidP="00907B2A">
      <w:pPr>
        <w:rPr>
          <w:color w:val="000000" w:themeColor="text1"/>
          <w:sz w:val="22"/>
          <w:szCs w:val="22"/>
          <w:lang w:val="es-AR"/>
        </w:rPr>
      </w:pPr>
      <w:r w:rsidRPr="006C0351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          </w:t>
      </w:r>
      <w:r w:rsidR="003E5C84">
        <w:rPr>
          <w:rFonts w:ascii="Arial" w:hAnsi="Arial" w:cs="Arial"/>
          <w:color w:val="000000" w:themeColor="text1"/>
          <w:sz w:val="22"/>
          <w:szCs w:val="22"/>
          <w:lang w:val="es-AR"/>
        </w:rPr>
        <w:t>______________</w:t>
      </w:r>
      <w:r w:rsidRPr="006C0351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</w:t>
      </w:r>
      <w:r w:rsidR="00564113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                         </w:t>
      </w:r>
      <w:r w:rsidR="00907B2A" w:rsidRPr="006C0351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                      </w:t>
      </w:r>
      <w:r w:rsidR="00907B2A">
        <w:rPr>
          <w:color w:val="000000" w:themeColor="text1"/>
          <w:sz w:val="22"/>
          <w:szCs w:val="22"/>
          <w:lang w:val="es-AR"/>
        </w:rPr>
        <w:t>__________________</w:t>
      </w:r>
    </w:p>
    <w:sdt>
      <w:sdtPr>
        <w:rPr>
          <w:rFonts w:ascii="Arial" w:hAnsi="Arial" w:cs="Arial"/>
          <w:color w:val="000000" w:themeColor="text1"/>
          <w:sz w:val="22"/>
          <w:szCs w:val="22"/>
          <w:lang w:val="es-AR"/>
        </w:rPr>
        <w:id w:val="83684727"/>
        <w:lock w:val="sdtContentLocked"/>
        <w:placeholder>
          <w:docPart w:val="DefaultPlaceholder_22675703"/>
        </w:placeholder>
        <w:group/>
      </w:sdtPr>
      <w:sdtContent>
        <w:p w:rsidR="00772B3C" w:rsidRPr="006F2AC2" w:rsidRDefault="00907B2A" w:rsidP="001B6B58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</w:pPr>
          <w:r w:rsidRP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  Lugar y fecha                                </w:t>
          </w:r>
          <w:r w:rsid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                    </w:t>
          </w:r>
          <w:r w:rsidRP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 xml:space="preserve">   </w:t>
          </w:r>
          <w:r w:rsidR="00772B3C" w:rsidRPr="006F2AC2">
            <w:rPr>
              <w:rFonts w:ascii="Arial" w:hAnsi="Arial" w:cs="Arial"/>
              <w:color w:val="000000" w:themeColor="text1"/>
              <w:sz w:val="22"/>
              <w:szCs w:val="22"/>
              <w:lang w:val="es-AR"/>
            </w:rPr>
            <w:t>Firma del Responsable</w:t>
          </w:r>
        </w:p>
      </w:sdtContent>
    </w:sdt>
    <w:p w:rsidR="008C0F99" w:rsidRPr="00772B3C" w:rsidRDefault="008C0F99" w:rsidP="001B6B58">
      <w:pPr>
        <w:jc w:val="center"/>
        <w:rPr>
          <w:color w:val="000000" w:themeColor="text1"/>
          <w:sz w:val="22"/>
          <w:szCs w:val="22"/>
          <w:lang w:val="es-AR"/>
        </w:rPr>
      </w:pPr>
      <w:bookmarkStart w:id="0" w:name="_GoBack"/>
      <w:bookmarkEnd w:id="0"/>
    </w:p>
    <w:sectPr w:rsidR="008C0F99" w:rsidRPr="00772B3C" w:rsidSect="008C0F99">
      <w:headerReference w:type="default" r:id="rId7"/>
      <w:type w:val="continuous"/>
      <w:pgSz w:w="11920" w:h="16840"/>
      <w:pgMar w:top="2526" w:right="567" w:bottom="851" w:left="2268" w:header="851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F" w:rsidRDefault="008C1E2F">
      <w:r>
        <w:separator/>
      </w:r>
    </w:p>
  </w:endnote>
  <w:endnote w:type="continuationSeparator" w:id="0">
    <w:p w:rsidR="008C1E2F" w:rsidRDefault="008C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F" w:rsidRDefault="008C1E2F">
      <w:r>
        <w:separator/>
      </w:r>
    </w:p>
  </w:footnote>
  <w:footnote w:type="continuationSeparator" w:id="0">
    <w:p w:rsidR="008C1E2F" w:rsidRDefault="008C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1" w:rsidRDefault="00E933BD" w:rsidP="00E933BD">
    <w:pPr>
      <w:pStyle w:val="Encabezado"/>
      <w:ind w:left="142"/>
      <w:rPr>
        <w:rFonts w:ascii="Arial" w:hAnsi="Arial" w:cs="Arial"/>
        <w:i/>
        <w:sz w:val="18"/>
        <w:szCs w:val="18"/>
      </w:rPr>
    </w:pPr>
    <w:r w:rsidRPr="00E933BD">
      <w:rPr>
        <w:rFonts w:ascii="Arial" w:hAnsi="Arial" w:cs="Arial"/>
        <w:i/>
        <w:sz w:val="18"/>
        <w:szCs w:val="18"/>
      </w:rPr>
      <w:drawing>
        <wp:inline distT="0" distB="0" distL="0" distR="0">
          <wp:extent cx="2390775" cy="828675"/>
          <wp:effectExtent l="0" t="0" r="0" b="0"/>
          <wp:docPr id="2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8167"/>
                  <a:stretch>
                    <a:fillRect/>
                  </a:stretch>
                </pic:blipFill>
                <pic:spPr>
                  <a:xfrm>
                    <a:off x="0" y="0"/>
                    <a:ext cx="2390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DD1" w:rsidRPr="0048093F">
      <w:rPr>
        <w:rFonts w:ascii="Arial" w:hAnsi="Arial" w:cs="Arial"/>
        <w:i/>
        <w:sz w:val="18"/>
        <w:szCs w:val="18"/>
      </w:rPr>
      <w:t xml:space="preserve"> </w:t>
    </w:r>
  </w:p>
  <w:p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:rsidR="00405DD1" w:rsidRDefault="00405DD1" w:rsidP="00405DD1">
    <w:pPr>
      <w:pStyle w:val="Encabezado"/>
      <w:ind w:left="142"/>
      <w:jc w:val="right"/>
      <w:rPr>
        <w:rFonts w:ascii="Arial" w:hAnsi="Arial" w:cs="Arial"/>
        <w:i/>
        <w:sz w:val="18"/>
        <w:szCs w:val="18"/>
      </w:rPr>
    </w:pPr>
  </w:p>
  <w:p w:rsidR="00405DD1" w:rsidRDefault="00405D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BDD"/>
    <w:multiLevelType w:val="hybridMultilevel"/>
    <w:tmpl w:val="32EE59FC"/>
    <w:lvl w:ilvl="0" w:tplc="825C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39CD"/>
    <w:rsid w:val="00030212"/>
    <w:rsid w:val="00046C21"/>
    <w:rsid w:val="000764A7"/>
    <w:rsid w:val="000D4F6E"/>
    <w:rsid w:val="00156344"/>
    <w:rsid w:val="00160E07"/>
    <w:rsid w:val="00166A62"/>
    <w:rsid w:val="001B2855"/>
    <w:rsid w:val="001B6B58"/>
    <w:rsid w:val="001D1C6F"/>
    <w:rsid w:val="001F3B94"/>
    <w:rsid w:val="00215F17"/>
    <w:rsid w:val="0029187C"/>
    <w:rsid w:val="002C5986"/>
    <w:rsid w:val="002F0507"/>
    <w:rsid w:val="0032059D"/>
    <w:rsid w:val="00331B7B"/>
    <w:rsid w:val="00366B3B"/>
    <w:rsid w:val="00376633"/>
    <w:rsid w:val="003B269B"/>
    <w:rsid w:val="003E5C84"/>
    <w:rsid w:val="003F6D99"/>
    <w:rsid w:val="00405DD1"/>
    <w:rsid w:val="004248F9"/>
    <w:rsid w:val="00436877"/>
    <w:rsid w:val="00462996"/>
    <w:rsid w:val="00475F2D"/>
    <w:rsid w:val="004A253E"/>
    <w:rsid w:val="004C7CF7"/>
    <w:rsid w:val="004E511B"/>
    <w:rsid w:val="004F48A9"/>
    <w:rsid w:val="00522535"/>
    <w:rsid w:val="00530382"/>
    <w:rsid w:val="00531E65"/>
    <w:rsid w:val="00546DCE"/>
    <w:rsid w:val="00547CD9"/>
    <w:rsid w:val="005507AF"/>
    <w:rsid w:val="00564113"/>
    <w:rsid w:val="005F5AD6"/>
    <w:rsid w:val="006338E1"/>
    <w:rsid w:val="006C0351"/>
    <w:rsid w:val="006C6A67"/>
    <w:rsid w:val="006D36F0"/>
    <w:rsid w:val="006F2AC2"/>
    <w:rsid w:val="00772B3C"/>
    <w:rsid w:val="007832EB"/>
    <w:rsid w:val="00786BC8"/>
    <w:rsid w:val="00800AA7"/>
    <w:rsid w:val="00871513"/>
    <w:rsid w:val="0087614B"/>
    <w:rsid w:val="008940F5"/>
    <w:rsid w:val="008A36CB"/>
    <w:rsid w:val="008C0F99"/>
    <w:rsid w:val="008C1E2F"/>
    <w:rsid w:val="008C4CC5"/>
    <w:rsid w:val="00907B2A"/>
    <w:rsid w:val="00924D26"/>
    <w:rsid w:val="00925CFB"/>
    <w:rsid w:val="009D39CD"/>
    <w:rsid w:val="00A24A10"/>
    <w:rsid w:val="00A35295"/>
    <w:rsid w:val="00AC0B72"/>
    <w:rsid w:val="00B27D81"/>
    <w:rsid w:val="00C06E3B"/>
    <w:rsid w:val="00C13C59"/>
    <w:rsid w:val="00C43E0D"/>
    <w:rsid w:val="00C51B6D"/>
    <w:rsid w:val="00C52B91"/>
    <w:rsid w:val="00CE39C2"/>
    <w:rsid w:val="00D048B7"/>
    <w:rsid w:val="00D36843"/>
    <w:rsid w:val="00D715CD"/>
    <w:rsid w:val="00D8700B"/>
    <w:rsid w:val="00DC28D7"/>
    <w:rsid w:val="00DD390B"/>
    <w:rsid w:val="00DF4920"/>
    <w:rsid w:val="00E46D3C"/>
    <w:rsid w:val="00E933BD"/>
    <w:rsid w:val="00EE5068"/>
    <w:rsid w:val="00EF54DD"/>
    <w:rsid w:val="00F71515"/>
    <w:rsid w:val="00F73990"/>
    <w:rsid w:val="00F74BA6"/>
    <w:rsid w:val="00FC5CBC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3E"/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5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2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4A253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A25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5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5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ina\Google%20Drive\UNIPE%20COMPRAS\REGISTRO%20DE%20PROVEEDORES\FORMULARIO%20DE%20INSCRIPCION%20EN%20EL%20REGISTRO%20DE%20PROVEEDORES%20DE%20UNIP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90450BCD34221AC26FA795A29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0B4C-D05B-46EA-9A5F-D4C0A9DD5022}"/>
      </w:docPartPr>
      <w:docPartBody>
        <w:p w:rsidR="00806395" w:rsidRDefault="00C33882" w:rsidP="00C33882">
          <w:pPr>
            <w:pStyle w:val="13490450BCD34221AC26FA795A29938110"/>
          </w:pPr>
          <w:r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p>
      </w:docPartBody>
    </w:docPart>
    <w:docPart>
      <w:docPartPr>
        <w:name w:val="BE7FB2C5028740C99214582652B9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739F-2F02-40B2-BAE6-3BD52911E66B}"/>
      </w:docPartPr>
      <w:docPartBody>
        <w:p w:rsidR="00806395" w:rsidRDefault="00C33882" w:rsidP="00C33882">
          <w:pPr>
            <w:pStyle w:val="BE7FB2C5028740C99214582652B9052613"/>
          </w:pPr>
          <w:r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p>
      </w:docPartBody>
    </w:docPart>
    <w:docPart>
      <w:docPartPr>
        <w:name w:val="F8C8C6D2BD8342EB858452DDC025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50D0-0CAF-425B-9273-14BE819B9FE0}"/>
      </w:docPartPr>
      <w:docPartBody>
        <w:p w:rsidR="009614A5" w:rsidRDefault="00C33882" w:rsidP="00C33882">
          <w:pPr>
            <w:pStyle w:val="F8C8C6D2BD8342EB858452DDC025F9A112"/>
          </w:pPr>
          <w:r w:rsidRPr="00772B3C">
            <w:rPr>
              <w:rStyle w:val="Textodelmarcadordeposicin"/>
              <w:rFonts w:eastAsia="Calibri"/>
              <w:color w:val="000000" w:themeColor="text1"/>
              <w:sz w:val="22"/>
              <w:szCs w:val="22"/>
              <w:lang w:val="es-AR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96C9-2D46-42C7-A91B-D9CCBD92C502}"/>
      </w:docPartPr>
      <w:docPartBody>
        <w:p w:rsidR="009614A5" w:rsidRDefault="00806395">
          <w:r w:rsidRPr="00B56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B74A49C3C34FCEAA18A9B88762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82E0-8858-4A57-B3A6-EE7C411D6A95}"/>
      </w:docPartPr>
      <w:docPartBody>
        <w:p w:rsidR="00C64C6E" w:rsidRDefault="006B24DF" w:rsidP="006B24DF">
          <w:pPr>
            <w:pStyle w:val="14B74A49C3C34FCEAA18A9B88762A0A6"/>
          </w:pPr>
          <w:r w:rsidRPr="00B56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DCC7FEE714CBD8B5E28F47788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5137-D88E-4167-9F18-26614119C203}"/>
      </w:docPartPr>
      <w:docPartBody>
        <w:p w:rsidR="00C64C6E" w:rsidRDefault="00C33882" w:rsidP="00C33882">
          <w:pPr>
            <w:pStyle w:val="5BCDCC7FEE714CBD8B5E28F477880A648"/>
          </w:pPr>
          <w:r w:rsidRPr="00B27D81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p>
      </w:docPartBody>
    </w:docPart>
    <w:docPart>
      <w:docPartPr>
        <w:name w:val="8B30EF3AF8CE461A9B3E184B272E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C733-7910-494C-BCEB-CE8A5FB5B102}"/>
      </w:docPartPr>
      <w:docPartBody>
        <w:p w:rsidR="00C64C6E" w:rsidRDefault="006B24DF" w:rsidP="006B24DF">
          <w:pPr>
            <w:pStyle w:val="8B30EF3AF8CE461A9B3E184B272EEF31"/>
          </w:pPr>
          <w:r w:rsidRPr="00B56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7192C2673E4333980006C3A652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DFCE-D544-4E30-978B-0D2B79649924}"/>
      </w:docPartPr>
      <w:docPartBody>
        <w:p w:rsidR="00C64C6E" w:rsidRDefault="00C33882" w:rsidP="00C33882">
          <w:pPr>
            <w:pStyle w:val="757192C2673E4333980006C3A65248FB8"/>
          </w:pPr>
          <w:r w:rsidRPr="008C0F99">
            <w:rPr>
              <w:rStyle w:val="Textodelmarcadordeposicin"/>
              <w:rFonts w:eastAsia="Calibri"/>
              <w:color w:val="000000" w:themeColor="text1"/>
              <w:lang w:val="es-A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3ACC"/>
    <w:rsid w:val="000A2990"/>
    <w:rsid w:val="00113671"/>
    <w:rsid w:val="00153DDE"/>
    <w:rsid w:val="00364EAA"/>
    <w:rsid w:val="005C4B5D"/>
    <w:rsid w:val="006B24DF"/>
    <w:rsid w:val="00806395"/>
    <w:rsid w:val="008135DC"/>
    <w:rsid w:val="009614A5"/>
    <w:rsid w:val="009B5239"/>
    <w:rsid w:val="009E503C"/>
    <w:rsid w:val="00A62C14"/>
    <w:rsid w:val="00A775F0"/>
    <w:rsid w:val="00C33882"/>
    <w:rsid w:val="00C64C6E"/>
    <w:rsid w:val="00CD3ACC"/>
    <w:rsid w:val="00E943A1"/>
    <w:rsid w:val="00F6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3882"/>
    <w:rPr>
      <w:color w:val="808080"/>
    </w:rPr>
  </w:style>
  <w:style w:type="paragraph" w:customStyle="1" w:styleId="E90EB1C076824D32AC680176B37FDBA9">
    <w:name w:val="E90EB1C076824D32AC680176B37FDBA9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17035CF84648EEA0F746E02B0A8586">
    <w:name w:val="A017035CF84648EEA0F746E02B0A8586"/>
    <w:rsid w:val="00CD3ACC"/>
  </w:style>
  <w:style w:type="paragraph" w:customStyle="1" w:styleId="E90EB1C076824D32AC680176B37FDBA91">
    <w:name w:val="E90EB1C076824D32AC680176B37FDBA9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">
    <w:name w:val="13490450BCD34221AC26FA795A29938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E1AEF873E845B68E0405E52F44567A">
    <w:name w:val="9CE1AEF873E845B68E0405E52F44567A"/>
    <w:rsid w:val="00CD3ACC"/>
  </w:style>
  <w:style w:type="paragraph" w:customStyle="1" w:styleId="E90EB1C076824D32AC680176B37FDBA92">
    <w:name w:val="E90EB1C076824D32AC680176B37FDBA92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1">
    <w:name w:val="13490450BCD34221AC26FA795A299381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E1AEF873E845B68E0405E52F44567A1">
    <w:name w:val="9CE1AEF873E845B68E0405E52F44567A1"/>
    <w:rsid w:val="00CD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9FE626AC8E456DA943B4E6086266A2">
    <w:name w:val="CE9FE626AC8E456DA943B4E6086266A2"/>
    <w:rsid w:val="00CD3ACC"/>
  </w:style>
  <w:style w:type="paragraph" w:customStyle="1" w:styleId="BE7FB2C5028740C99214582652B90526">
    <w:name w:val="BE7FB2C5028740C99214582652B90526"/>
    <w:rsid w:val="00CD3ACC"/>
  </w:style>
  <w:style w:type="paragraph" w:customStyle="1" w:styleId="1777184159AB484CB4FB3C9D1514E2BF">
    <w:name w:val="1777184159AB484CB4FB3C9D1514E2BF"/>
    <w:rsid w:val="00CD3ACC"/>
  </w:style>
  <w:style w:type="paragraph" w:customStyle="1" w:styleId="E90EB1C076824D32AC680176B37FDBA93">
    <w:name w:val="E90EB1C076824D32AC680176B37FDBA93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2">
    <w:name w:val="13490450BCD34221AC26FA795A2993812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9FE626AC8E456DA943B4E6086266A21">
    <w:name w:val="CE9FE626AC8E456DA943B4E6086266A2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">
    <w:name w:val="929F3F1462324D8FAEFBE0BE43804754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">
    <w:name w:val="F8C8C6D2BD8342EB858452DDC025F9A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">
    <w:name w:val="BE7FB2C5028740C99214582652B90526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">
    <w:name w:val="1C588BE4DD0E48CA8D4550DC389F7C46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1">
    <w:name w:val="1777184159AB484CB4FB3C9D1514E2BF1"/>
    <w:rsid w:val="0080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AA6CBC5CF04220A2BB332F36906FBD">
    <w:name w:val="19AA6CBC5CF04220A2BB332F36906FBD"/>
    <w:rsid w:val="00806395"/>
  </w:style>
  <w:style w:type="paragraph" w:customStyle="1" w:styleId="B48D01C090B9425F868447B367889F09">
    <w:name w:val="B48D01C090B9425F868447B367889F09"/>
    <w:rsid w:val="00806395"/>
  </w:style>
  <w:style w:type="paragraph" w:customStyle="1" w:styleId="CBC9B3ABEA884D9885CCB290EDC19534">
    <w:name w:val="CBC9B3ABEA884D9885CCB290EDC19534"/>
    <w:rsid w:val="00806395"/>
  </w:style>
  <w:style w:type="paragraph" w:customStyle="1" w:styleId="E90EB1C076824D32AC680176B37FDBA94">
    <w:name w:val="E90EB1C076824D32AC680176B37FDBA94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1">
    <w:name w:val="929F3F1462324D8FAEFBE0BE438047541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">
    <w:name w:val="F8C8C6D2BD8342EB858452DDC025F9A11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2">
    <w:name w:val="BE7FB2C5028740C99214582652B905262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1">
    <w:name w:val="1C588BE4DD0E48CA8D4550DC389F7C461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2">
    <w:name w:val="1777184159AB484CB4FB3C9D1514E2BF2"/>
    <w:rsid w:val="0096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5">
    <w:name w:val="E90EB1C076824D32AC680176B37FDBA95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2">
    <w:name w:val="929F3F1462324D8FAEFBE0BE438047542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2">
    <w:name w:val="F8C8C6D2BD8342EB858452DDC025F9A12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3">
    <w:name w:val="BE7FB2C5028740C99214582652B905263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2">
    <w:name w:val="1C588BE4DD0E48CA8D4550DC389F7C462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3">
    <w:name w:val="1777184159AB484CB4FB3C9D1514E2BF3"/>
    <w:rsid w:val="009B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88654E934D42FE97C79225189F2274">
    <w:name w:val="D388654E934D42FE97C79225189F2274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6">
    <w:name w:val="E90EB1C076824D32AC680176B37FDBA96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3">
    <w:name w:val="929F3F1462324D8FAEFBE0BE438047543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3">
    <w:name w:val="F8C8C6D2BD8342EB858452DDC025F9A13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4">
    <w:name w:val="BE7FB2C5028740C99214582652B905264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3">
    <w:name w:val="1C588BE4DD0E48CA8D4550DC389F7C463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4">
    <w:name w:val="1777184159AB484CB4FB3C9D1514E2BF4"/>
    <w:rsid w:val="006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B74A49C3C34FCEAA18A9B88762A0A6">
    <w:name w:val="14B74A49C3C34FCEAA18A9B88762A0A6"/>
    <w:rsid w:val="006B24DF"/>
  </w:style>
  <w:style w:type="paragraph" w:customStyle="1" w:styleId="5BCDCC7FEE714CBD8B5E28F477880A64">
    <w:name w:val="5BCDCC7FEE714CBD8B5E28F477880A64"/>
    <w:rsid w:val="006B24DF"/>
  </w:style>
  <w:style w:type="paragraph" w:customStyle="1" w:styleId="8B30EF3AF8CE461A9B3E184B272EEF31">
    <w:name w:val="8B30EF3AF8CE461A9B3E184B272EEF31"/>
    <w:rsid w:val="006B24DF"/>
  </w:style>
  <w:style w:type="paragraph" w:customStyle="1" w:styleId="757192C2673E4333980006C3A65248FB">
    <w:name w:val="757192C2673E4333980006C3A65248FB"/>
    <w:rsid w:val="006B24DF"/>
  </w:style>
  <w:style w:type="paragraph" w:customStyle="1" w:styleId="E90EB1C076824D32AC680176B37FDBA97">
    <w:name w:val="E90EB1C076824D32AC680176B37FDBA97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4">
    <w:name w:val="929F3F1462324D8FAEFBE0BE438047544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4">
    <w:name w:val="F8C8C6D2BD8342EB858452DDC025F9A14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5">
    <w:name w:val="BE7FB2C5028740C99214582652B90526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4">
    <w:name w:val="1C588BE4DD0E48CA8D4550DC389F7C464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5">
    <w:name w:val="1777184159AB484CB4FB3C9D1514E2BF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8">
    <w:name w:val="E90EB1C076824D32AC680176B37FDBA98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3">
    <w:name w:val="13490450BCD34221AC26FA795A2993813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1">
    <w:name w:val="5BCDCC7FEE714CBD8B5E28F477880A641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1">
    <w:name w:val="757192C2673E4333980006C3A65248FB1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5">
    <w:name w:val="929F3F1462324D8FAEFBE0BE43804754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5">
    <w:name w:val="F8C8C6D2BD8342EB858452DDC025F9A1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6">
    <w:name w:val="BE7FB2C5028740C99214582652B905266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5">
    <w:name w:val="1C588BE4DD0E48CA8D4550DC389F7C465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6">
    <w:name w:val="1777184159AB484CB4FB3C9D1514E2BF6"/>
    <w:rsid w:val="00C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B1C076824D32AC680176B37FDBA99">
    <w:name w:val="E90EB1C076824D32AC680176B37FDBA99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4">
    <w:name w:val="13490450BCD34221AC26FA795A2993814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2">
    <w:name w:val="5BCDCC7FEE714CBD8B5E28F477880A642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2">
    <w:name w:val="757192C2673E4333980006C3A65248FB2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9F3F1462324D8FAEFBE0BE438047546">
    <w:name w:val="929F3F1462324D8FAEFBE0BE438047546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6">
    <w:name w:val="F8C8C6D2BD8342EB858452DDC025F9A16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7">
    <w:name w:val="BE7FB2C5028740C99214582652B905267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588BE4DD0E48CA8D4550DC389F7C466">
    <w:name w:val="1C588BE4DD0E48CA8D4550DC389F7C466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7184159AB484CB4FB3C9D1514E2BF7">
    <w:name w:val="1777184159AB484CB4FB3C9D1514E2BF7"/>
    <w:rsid w:val="0036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5">
    <w:name w:val="13490450BCD34221AC26FA795A2993815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3">
    <w:name w:val="5BCDCC7FEE714CBD8B5E28F477880A643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3">
    <w:name w:val="757192C2673E4333980006C3A65248FB3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7">
    <w:name w:val="F8C8C6D2BD8342EB858452DDC025F9A17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8">
    <w:name w:val="BE7FB2C5028740C99214582652B905268"/>
    <w:rsid w:val="000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6">
    <w:name w:val="13490450BCD34221AC26FA795A2993816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4">
    <w:name w:val="5BCDCC7FEE714CBD8B5E28F477880A644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4">
    <w:name w:val="757192C2673E4333980006C3A65248FB4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8">
    <w:name w:val="F8C8C6D2BD8342EB858452DDC025F9A18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9">
    <w:name w:val="BE7FB2C5028740C99214582652B905269"/>
    <w:rsid w:val="009E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7">
    <w:name w:val="13490450BCD34221AC26FA795A2993817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5">
    <w:name w:val="5BCDCC7FEE714CBD8B5E28F477880A645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5">
    <w:name w:val="757192C2673E4333980006C3A65248FB5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9">
    <w:name w:val="F8C8C6D2BD8342EB858452DDC025F9A19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0">
    <w:name w:val="BE7FB2C5028740C99214582652B9052610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8">
    <w:name w:val="13490450BCD34221AC26FA795A2993818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6">
    <w:name w:val="5BCDCC7FEE714CBD8B5E28F477880A646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6">
    <w:name w:val="757192C2673E4333980006C3A65248FB6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0">
    <w:name w:val="F8C8C6D2BD8342EB858452DDC025F9A110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1">
    <w:name w:val="BE7FB2C5028740C99214582652B9052611"/>
    <w:rsid w:val="00E9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9">
    <w:name w:val="13490450BCD34221AC26FA795A2993819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7">
    <w:name w:val="5BCDCC7FEE714CBD8B5E28F477880A647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7">
    <w:name w:val="757192C2673E4333980006C3A65248FB7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1">
    <w:name w:val="F8C8C6D2BD8342EB858452DDC025F9A111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2">
    <w:name w:val="BE7FB2C5028740C99214582652B9052612"/>
    <w:rsid w:val="00A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90450BCD34221AC26FA795A29938110">
    <w:name w:val="13490450BCD34221AC26FA795A29938110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CDCC7FEE714CBD8B5E28F477880A648">
    <w:name w:val="5BCDCC7FEE714CBD8B5E28F477880A648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7192C2673E4333980006C3A65248FB8">
    <w:name w:val="757192C2673E4333980006C3A65248FB8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C6D2BD8342EB858452DDC025F9A112">
    <w:name w:val="F8C8C6D2BD8342EB858452DDC025F9A112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7FB2C5028740C99214582652B9052613">
    <w:name w:val="BE7FB2C5028740C99214582652B9052613"/>
    <w:rsid w:val="00C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INSCRIPCION EN EL REGISTRO DE PROVEEDORES DE UNIPE</Template>
  <TotalTime>102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FabianSoft</Company>
  <LinksUpToDate>false</LinksUpToDate>
  <CharactersWithSpaces>953</CharactersWithSpaces>
  <SharedDoc>false</SharedDoc>
  <HLinks>
    <vt:vector size="6" baseType="variant"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http://www.unipe.edu.ar/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Yanina</cp:lastModifiedBy>
  <cp:revision>31</cp:revision>
  <dcterms:created xsi:type="dcterms:W3CDTF">2019-04-08T18:41:00Z</dcterms:created>
  <dcterms:modified xsi:type="dcterms:W3CDTF">2023-03-31T18:25:00Z</dcterms:modified>
</cp:coreProperties>
</file>